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B80" w:rsidRDefault="00E76710">
      <w:pPr>
        <w:spacing w:before="67" w:line="227" w:lineRule="exact"/>
        <w:ind w:right="770"/>
        <w:jc w:val="right"/>
        <w:rPr>
          <w:sz w:val="20"/>
        </w:rPr>
      </w:pPr>
      <w:r>
        <w:rPr>
          <w:noProof/>
          <w:lang w:val="en-CA" w:eastAsia="en-CA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266065</wp:posOffset>
            </wp:positionH>
            <wp:positionV relativeFrom="paragraph">
              <wp:posOffset>10034</wp:posOffset>
            </wp:positionV>
            <wp:extent cx="1703705" cy="7099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709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Appendix BB</w:t>
      </w:r>
    </w:p>
    <w:p w:rsidR="00681B80" w:rsidRDefault="00E76710">
      <w:pPr>
        <w:spacing w:line="319" w:lineRule="exact"/>
        <w:ind w:left="3315" w:right="3341"/>
        <w:jc w:val="center"/>
        <w:rPr>
          <w:b/>
          <w:sz w:val="28"/>
        </w:rPr>
      </w:pPr>
      <w:bookmarkStart w:id="0" w:name="ONTARIO_COLLEGES_ATHLETIC_ASSOCIATION"/>
      <w:bookmarkEnd w:id="0"/>
      <w:r>
        <w:rPr>
          <w:b/>
          <w:sz w:val="28"/>
        </w:rPr>
        <w:t>ONTARIO COLLEGES ATHLETIC ASSOCIATION</w:t>
      </w:r>
    </w:p>
    <w:p w:rsidR="00681B80" w:rsidRDefault="00E76710">
      <w:pPr>
        <w:spacing w:before="182" w:line="275" w:lineRule="exact"/>
        <w:ind w:left="3315" w:right="3338"/>
        <w:jc w:val="center"/>
        <w:rPr>
          <w:b/>
          <w:sz w:val="24"/>
        </w:rPr>
      </w:pPr>
      <w:r>
        <w:rPr>
          <w:b/>
          <w:sz w:val="24"/>
        </w:rPr>
        <w:t>2019-2020 STANDARDIZED TEAM ROSTER</w:t>
      </w:r>
    </w:p>
    <w:p w:rsidR="00681B80" w:rsidRDefault="00E76710">
      <w:pPr>
        <w:spacing w:line="195" w:lineRule="exact"/>
        <w:ind w:left="48"/>
        <w:jc w:val="center"/>
        <w:rPr>
          <w:rFonts w:ascii="Symbol" w:hAnsi="Symbol"/>
          <w:sz w:val="16"/>
        </w:rPr>
      </w:pPr>
      <w:r>
        <w:rPr>
          <w:rFonts w:ascii="Symbol" w:hAnsi="Symbol"/>
          <w:sz w:val="16"/>
        </w:rPr>
        <w:t></w:t>
      </w:r>
    </w:p>
    <w:tbl>
      <w:tblPr>
        <w:tblW w:w="0" w:type="auto"/>
        <w:tblInd w:w="3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"/>
        <w:gridCol w:w="3949"/>
      </w:tblGrid>
      <w:tr w:rsidR="00681B80">
        <w:trPr>
          <w:trHeight w:val="275"/>
        </w:trPr>
        <w:tc>
          <w:tcPr>
            <w:tcW w:w="1113" w:type="dxa"/>
            <w:tcBorders>
              <w:right w:val="nil"/>
            </w:tcBorders>
          </w:tcPr>
          <w:p w:rsidR="00681B80" w:rsidRDefault="00E76710">
            <w:pPr>
              <w:pStyle w:val="TableParagraph"/>
              <w:spacing w:line="255" w:lineRule="exac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AS OF:</w:t>
            </w:r>
          </w:p>
        </w:tc>
        <w:tc>
          <w:tcPr>
            <w:tcW w:w="3949" w:type="dxa"/>
            <w:tcBorders>
              <w:left w:val="nil"/>
            </w:tcBorders>
          </w:tcPr>
          <w:p w:rsidR="00681B80" w:rsidRDefault="008B1D7F" w:rsidP="00320DB7">
            <w:pPr>
              <w:pStyle w:val="TableParagraph"/>
              <w:spacing w:line="255" w:lineRule="exact"/>
              <w:ind w:left="192"/>
              <w:rPr>
                <w:sz w:val="24"/>
              </w:rPr>
            </w:pPr>
            <w:r>
              <w:rPr>
                <w:sz w:val="24"/>
              </w:rPr>
              <w:t>January 1</w:t>
            </w:r>
            <w:r w:rsidR="00DE30AD">
              <w:rPr>
                <w:sz w:val="24"/>
              </w:rPr>
              <w:t>6</w:t>
            </w:r>
            <w:bookmarkStart w:id="1" w:name="_GoBack"/>
            <w:bookmarkEnd w:id="1"/>
            <w:r w:rsidR="00C64655">
              <w:rPr>
                <w:sz w:val="24"/>
              </w:rPr>
              <w:t>, 2020</w:t>
            </w:r>
          </w:p>
        </w:tc>
      </w:tr>
    </w:tbl>
    <w:p w:rsidR="00681B80" w:rsidRDefault="00681B80">
      <w:pPr>
        <w:pStyle w:val="BodyText"/>
        <w:rPr>
          <w:rFonts w:ascii="Symbol" w:hAnsi="Symbol"/>
          <w:i w:val="0"/>
          <w:sz w:val="13"/>
        </w:rPr>
      </w:pPr>
    </w:p>
    <w:p w:rsidR="00681B80" w:rsidRDefault="00E76710">
      <w:pPr>
        <w:tabs>
          <w:tab w:val="left" w:pos="4431"/>
          <w:tab w:val="left" w:pos="4876"/>
          <w:tab w:val="left" w:pos="8068"/>
        </w:tabs>
        <w:spacing w:before="99"/>
        <w:ind w:left="1160"/>
      </w:pPr>
      <w:r>
        <w:rPr>
          <w:b/>
        </w:rPr>
        <w:t>School</w:t>
      </w:r>
      <w:r>
        <w:rPr>
          <w:b/>
          <w:sz w:val="20"/>
        </w:rPr>
        <w:t xml:space="preserve">: </w:t>
      </w:r>
      <w:r>
        <w:rPr>
          <w:b/>
          <w:spacing w:val="25"/>
          <w:sz w:val="20"/>
        </w:rPr>
        <w:t xml:space="preserve"> </w:t>
      </w:r>
      <w:r>
        <w:rPr>
          <w:u w:val="single"/>
        </w:rPr>
        <w:t>Fleming</w:t>
      </w:r>
      <w:r>
        <w:rPr>
          <w:spacing w:val="-4"/>
          <w:u w:val="single"/>
        </w:rPr>
        <w:t xml:space="preserve"> </w:t>
      </w:r>
      <w:r>
        <w:rPr>
          <w:u w:val="single"/>
        </w:rPr>
        <w:t>College</w:t>
      </w:r>
      <w:r>
        <w:rPr>
          <w:u w:val="single"/>
        </w:rPr>
        <w:tab/>
      </w:r>
      <w:r>
        <w:tab/>
      </w:r>
      <w:r>
        <w:rPr>
          <w:b/>
        </w:rPr>
        <w:t>Team</w:t>
      </w:r>
      <w:r>
        <w:rPr>
          <w:b/>
          <w:sz w:val="20"/>
        </w:rPr>
        <w:t>:</w:t>
      </w:r>
      <w:r>
        <w:rPr>
          <w:b/>
          <w:sz w:val="20"/>
          <w:u w:val="single"/>
        </w:rPr>
        <w:t xml:space="preserve"> </w:t>
      </w:r>
      <w:r w:rsidR="000664CC" w:rsidRPr="000664CC">
        <w:rPr>
          <w:sz w:val="20"/>
          <w:u w:val="single"/>
        </w:rPr>
        <w:t>Wom</w:t>
      </w:r>
      <w:r w:rsidRPr="000664CC">
        <w:rPr>
          <w:u w:val="single"/>
        </w:rPr>
        <w:t>en</w:t>
      </w:r>
      <w:r>
        <w:rPr>
          <w:u w:val="single"/>
        </w:rPr>
        <w:t>’s</w:t>
      </w:r>
      <w:r>
        <w:rPr>
          <w:spacing w:val="-27"/>
          <w:u w:val="single"/>
        </w:rPr>
        <w:t xml:space="preserve"> </w:t>
      </w:r>
      <w:r w:rsidR="006057AE">
        <w:rPr>
          <w:u w:val="single"/>
        </w:rPr>
        <w:t>Volleyball</w:t>
      </w:r>
      <w:r>
        <w:rPr>
          <w:u w:val="single"/>
        </w:rPr>
        <w:tab/>
      </w:r>
    </w:p>
    <w:p w:rsidR="00681B80" w:rsidRDefault="00681B80">
      <w:pPr>
        <w:spacing w:before="10"/>
        <w:rPr>
          <w:sz w:val="20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701"/>
        <w:gridCol w:w="993"/>
        <w:gridCol w:w="1842"/>
        <w:gridCol w:w="709"/>
        <w:gridCol w:w="1388"/>
        <w:gridCol w:w="700"/>
        <w:gridCol w:w="2429"/>
      </w:tblGrid>
      <w:tr w:rsidR="00681B80" w:rsidTr="000A49FB">
        <w:trPr>
          <w:trHeight w:val="24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81B80" w:rsidRDefault="00E76710">
            <w:pPr>
              <w:pStyle w:val="TableParagraph"/>
              <w:spacing w:line="225" w:lineRule="exact"/>
              <w:ind w:left="445"/>
              <w:rPr>
                <w:b/>
              </w:rPr>
            </w:pPr>
            <w:r>
              <w:rPr>
                <w:b/>
                <w:color w:val="FFFFFF"/>
              </w:rPr>
              <w:t>First Name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81B80" w:rsidRDefault="00E76710">
            <w:pPr>
              <w:pStyle w:val="TableParagraph"/>
              <w:spacing w:line="225" w:lineRule="exact"/>
              <w:ind w:left="450"/>
              <w:rPr>
                <w:b/>
              </w:rPr>
            </w:pPr>
            <w:r>
              <w:rPr>
                <w:b/>
                <w:color w:val="FFFFFF"/>
              </w:rPr>
              <w:t>Last Name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81B80" w:rsidRDefault="00E76710">
            <w:pPr>
              <w:pStyle w:val="TableParagraph"/>
              <w:spacing w:line="225" w:lineRule="exact"/>
              <w:ind w:left="73"/>
              <w:jc w:val="center"/>
              <w:rPr>
                <w:b/>
              </w:rPr>
            </w:pPr>
            <w:r>
              <w:rPr>
                <w:b/>
                <w:color w:val="FFFFFF"/>
              </w:rPr>
              <w:t>#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81B80" w:rsidRDefault="00E76710">
            <w:pPr>
              <w:pStyle w:val="TableParagraph"/>
              <w:spacing w:line="225" w:lineRule="exact"/>
              <w:ind w:left="333" w:right="321"/>
              <w:jc w:val="center"/>
              <w:rPr>
                <w:b/>
              </w:rPr>
            </w:pPr>
            <w:r>
              <w:rPr>
                <w:b/>
                <w:color w:val="FFFFFF"/>
              </w:rPr>
              <w:t>POS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81B80" w:rsidRDefault="00E76710">
            <w:pPr>
              <w:pStyle w:val="TableParagraph"/>
              <w:spacing w:line="225" w:lineRule="exact"/>
              <w:ind w:left="113"/>
              <w:rPr>
                <w:b/>
              </w:rPr>
            </w:pPr>
            <w:r>
              <w:rPr>
                <w:b/>
                <w:color w:val="FFFFFF"/>
              </w:rPr>
              <w:t>Height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81B80" w:rsidRDefault="00E76710">
            <w:pPr>
              <w:pStyle w:val="TableParagraph"/>
              <w:spacing w:line="225" w:lineRule="exact"/>
              <w:ind w:left="433"/>
              <w:rPr>
                <w:b/>
              </w:rPr>
            </w:pPr>
            <w:r>
              <w:rPr>
                <w:b/>
                <w:color w:val="FFFFFF"/>
              </w:rPr>
              <w:t>Hometown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81B80" w:rsidRDefault="00E76710">
            <w:pPr>
              <w:pStyle w:val="TableParagraph"/>
              <w:spacing w:line="225" w:lineRule="exact"/>
              <w:ind w:left="152" w:right="116"/>
              <w:jc w:val="center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81B80" w:rsidRDefault="00E76710" w:rsidP="008F4D7A">
            <w:pPr>
              <w:pStyle w:val="TableParagraph"/>
              <w:spacing w:line="225" w:lineRule="exact"/>
              <w:ind w:left="648"/>
              <w:rPr>
                <w:b/>
              </w:rPr>
            </w:pPr>
            <w:r>
              <w:rPr>
                <w:b/>
                <w:color w:val="FFFFFF"/>
              </w:rPr>
              <w:t>Name Pronunciation</w:t>
            </w:r>
          </w:p>
        </w:tc>
      </w:tr>
      <w:tr w:rsidR="00AB075C" w:rsidRPr="00FA5C59" w:rsidTr="000A49FB">
        <w:trPr>
          <w:trHeight w:val="235"/>
        </w:trPr>
        <w:tc>
          <w:tcPr>
            <w:tcW w:w="1417" w:type="dxa"/>
            <w:vAlign w:val="center"/>
          </w:tcPr>
          <w:p w:rsidR="00AB075C" w:rsidRPr="008154DC" w:rsidRDefault="00AB075C" w:rsidP="008154DC">
            <w:pPr>
              <w:pStyle w:val="TableParagraph"/>
              <w:spacing w:line="215" w:lineRule="exact"/>
              <w:ind w:left="20"/>
              <w:jc w:val="center"/>
              <w:rPr>
                <w:rFonts w:cs="Arial"/>
                <w:sz w:val="24"/>
                <w:szCs w:val="24"/>
              </w:rPr>
            </w:pPr>
            <w:r w:rsidRPr="008154DC">
              <w:rPr>
                <w:rFonts w:cs="Arial"/>
                <w:sz w:val="24"/>
                <w:szCs w:val="24"/>
              </w:rPr>
              <w:t>Melyssa</w:t>
            </w:r>
          </w:p>
        </w:tc>
        <w:tc>
          <w:tcPr>
            <w:tcW w:w="1701" w:type="dxa"/>
            <w:vAlign w:val="bottom"/>
          </w:tcPr>
          <w:p w:rsidR="00AB075C" w:rsidRPr="008154DC" w:rsidRDefault="00AB075C" w:rsidP="008154DC">
            <w:pPr>
              <w:jc w:val="center"/>
              <w:rPr>
                <w:rFonts w:eastAsia="Times New Roman" w:cs="Arial"/>
                <w:sz w:val="24"/>
                <w:szCs w:val="24"/>
                <w:lang w:bidi="ar-SA"/>
              </w:rPr>
            </w:pPr>
            <w:r w:rsidRPr="008154DC">
              <w:rPr>
                <w:rFonts w:cs="Arial"/>
                <w:sz w:val="24"/>
                <w:szCs w:val="24"/>
              </w:rPr>
              <w:t>Aramini</w:t>
            </w:r>
          </w:p>
        </w:tc>
        <w:tc>
          <w:tcPr>
            <w:tcW w:w="993" w:type="dxa"/>
            <w:vAlign w:val="center"/>
          </w:tcPr>
          <w:p w:rsidR="00AB075C" w:rsidRPr="00A8361A" w:rsidRDefault="00AB075C" w:rsidP="008154DC">
            <w:pPr>
              <w:pStyle w:val="TableParagraph"/>
              <w:spacing w:line="215" w:lineRule="exact"/>
              <w:ind w:left="68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AB075C" w:rsidRPr="00A8361A" w:rsidRDefault="00AB075C" w:rsidP="008154DC">
            <w:pPr>
              <w:pStyle w:val="TableParagraph"/>
              <w:spacing w:line="215" w:lineRule="exact"/>
              <w:ind w:left="162" w:right="154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Libero</w:t>
            </w:r>
          </w:p>
        </w:tc>
        <w:tc>
          <w:tcPr>
            <w:tcW w:w="709" w:type="dxa"/>
            <w:vAlign w:val="center"/>
          </w:tcPr>
          <w:p w:rsidR="00AB075C" w:rsidRPr="00A8361A" w:rsidRDefault="00AB075C" w:rsidP="008154DC"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5’0</w:t>
            </w:r>
          </w:p>
        </w:tc>
        <w:tc>
          <w:tcPr>
            <w:tcW w:w="1388" w:type="dxa"/>
            <w:vAlign w:val="center"/>
          </w:tcPr>
          <w:p w:rsidR="00AB075C" w:rsidRPr="00A8361A" w:rsidRDefault="00AB075C" w:rsidP="008154DC"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Guelph</w:t>
            </w:r>
          </w:p>
        </w:tc>
        <w:tc>
          <w:tcPr>
            <w:tcW w:w="700" w:type="dxa"/>
            <w:vAlign w:val="center"/>
          </w:tcPr>
          <w:p w:rsidR="00AB075C" w:rsidRPr="00A8361A" w:rsidRDefault="00AB075C" w:rsidP="008154DC">
            <w:pPr>
              <w:pStyle w:val="TableParagraph"/>
              <w:spacing w:line="215" w:lineRule="exact"/>
              <w:ind w:left="3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429" w:type="dxa"/>
            <w:vAlign w:val="center"/>
          </w:tcPr>
          <w:p w:rsidR="00AB075C" w:rsidRPr="002B727A" w:rsidRDefault="000665AA" w:rsidP="002B727A">
            <w:pPr>
              <w:jc w:val="center"/>
              <w:rPr>
                <w:rFonts w:eastAsia="Times New Roman" w:cs="Arial"/>
                <w:sz w:val="24"/>
                <w:szCs w:val="24"/>
                <w:lang w:bidi="ar-SA"/>
              </w:rPr>
            </w:pPr>
            <w:r>
              <w:rPr>
                <w:rFonts w:cs="Arial"/>
                <w:bCs/>
                <w:sz w:val="24"/>
                <w:szCs w:val="24"/>
              </w:rPr>
              <w:t>Meh-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lih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sah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A</w:t>
            </w:r>
            <w:r w:rsidR="00AB075C" w:rsidRPr="002B727A">
              <w:rPr>
                <w:rFonts w:cs="Arial"/>
                <w:bCs/>
                <w:sz w:val="24"/>
                <w:szCs w:val="24"/>
              </w:rPr>
              <w:t xml:space="preserve">a r aa m </w:t>
            </w:r>
            <w:proofErr w:type="spellStart"/>
            <w:r w:rsidR="00AB075C" w:rsidRPr="002B727A">
              <w:rPr>
                <w:rFonts w:cs="Arial"/>
                <w:bCs/>
                <w:sz w:val="24"/>
                <w:szCs w:val="24"/>
              </w:rPr>
              <w:t>ih</w:t>
            </w:r>
            <w:proofErr w:type="spellEnd"/>
            <w:r w:rsidR="00AB075C" w:rsidRPr="002B727A">
              <w:rPr>
                <w:rFonts w:cs="Arial"/>
                <w:bCs/>
                <w:sz w:val="24"/>
                <w:szCs w:val="24"/>
              </w:rPr>
              <w:t xml:space="preserve"> - n </w:t>
            </w:r>
            <w:proofErr w:type="spellStart"/>
            <w:r w:rsidR="00AB075C" w:rsidRPr="002B727A">
              <w:rPr>
                <w:rFonts w:cs="Arial"/>
                <w:bCs/>
                <w:sz w:val="24"/>
                <w:szCs w:val="24"/>
              </w:rPr>
              <w:t>ee</w:t>
            </w:r>
            <w:proofErr w:type="spellEnd"/>
          </w:p>
        </w:tc>
      </w:tr>
      <w:tr w:rsidR="00AB075C" w:rsidRPr="00FA5C59" w:rsidTr="000A49FB">
        <w:trPr>
          <w:trHeight w:val="240"/>
        </w:trPr>
        <w:tc>
          <w:tcPr>
            <w:tcW w:w="1417" w:type="dxa"/>
            <w:vAlign w:val="center"/>
          </w:tcPr>
          <w:p w:rsidR="00AB075C" w:rsidRPr="008154DC" w:rsidRDefault="00AB075C" w:rsidP="008154DC">
            <w:pPr>
              <w:pStyle w:val="TableParagraph"/>
              <w:spacing w:line="220" w:lineRule="exact"/>
              <w:ind w:left="20"/>
              <w:jc w:val="center"/>
              <w:rPr>
                <w:rFonts w:cs="Arial"/>
                <w:sz w:val="24"/>
                <w:szCs w:val="24"/>
              </w:rPr>
            </w:pPr>
            <w:r w:rsidRPr="008154DC">
              <w:rPr>
                <w:rFonts w:cs="Arial"/>
                <w:sz w:val="24"/>
                <w:szCs w:val="24"/>
              </w:rPr>
              <w:t>Julia</w:t>
            </w:r>
          </w:p>
        </w:tc>
        <w:tc>
          <w:tcPr>
            <w:tcW w:w="1701" w:type="dxa"/>
            <w:vAlign w:val="bottom"/>
          </w:tcPr>
          <w:p w:rsidR="00AB075C" w:rsidRPr="008154DC" w:rsidRDefault="00051F25" w:rsidP="008154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</w:t>
            </w:r>
            <w:r w:rsidR="00AB075C" w:rsidRPr="008154DC">
              <w:rPr>
                <w:rFonts w:cs="Arial"/>
                <w:sz w:val="24"/>
                <w:szCs w:val="24"/>
              </w:rPr>
              <w:t>y</w:t>
            </w:r>
            <w:r>
              <w:rPr>
                <w:rFonts w:cs="Arial"/>
                <w:sz w:val="24"/>
                <w:szCs w:val="24"/>
              </w:rPr>
              <w:t>n</w:t>
            </w:r>
            <w:r w:rsidR="00AB075C">
              <w:rPr>
                <w:rFonts w:cs="Arial"/>
                <w:sz w:val="24"/>
                <w:szCs w:val="24"/>
              </w:rPr>
              <w:t>o</w:t>
            </w:r>
            <w:r w:rsidR="00AB075C" w:rsidRPr="008154DC">
              <w:rPr>
                <w:rFonts w:cs="Arial"/>
                <w:sz w:val="24"/>
                <w:szCs w:val="24"/>
              </w:rPr>
              <w:t>lds</w:t>
            </w:r>
          </w:p>
        </w:tc>
        <w:tc>
          <w:tcPr>
            <w:tcW w:w="993" w:type="dxa"/>
            <w:vAlign w:val="center"/>
          </w:tcPr>
          <w:p w:rsidR="00AB075C" w:rsidRPr="00A8361A" w:rsidRDefault="00AB075C" w:rsidP="008154DC">
            <w:pPr>
              <w:pStyle w:val="TableParagraph"/>
              <w:spacing w:line="220" w:lineRule="exact"/>
              <w:ind w:left="68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AB075C" w:rsidRPr="00A8361A" w:rsidRDefault="00AB075C" w:rsidP="008154DC">
            <w:pPr>
              <w:pStyle w:val="TableParagraph"/>
              <w:spacing w:line="220" w:lineRule="exact"/>
              <w:ind w:left="162" w:right="154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L/M</w:t>
            </w:r>
          </w:p>
        </w:tc>
        <w:tc>
          <w:tcPr>
            <w:tcW w:w="709" w:type="dxa"/>
            <w:vAlign w:val="center"/>
          </w:tcPr>
          <w:p w:rsidR="00AB075C" w:rsidRPr="00A8361A" w:rsidRDefault="00AB075C" w:rsidP="008154DC"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5’9</w:t>
            </w:r>
          </w:p>
        </w:tc>
        <w:tc>
          <w:tcPr>
            <w:tcW w:w="1388" w:type="dxa"/>
            <w:vAlign w:val="center"/>
          </w:tcPr>
          <w:p w:rsidR="00AB075C" w:rsidRPr="00A8361A" w:rsidRDefault="00AB075C" w:rsidP="008154DC"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Peterborough</w:t>
            </w:r>
          </w:p>
        </w:tc>
        <w:tc>
          <w:tcPr>
            <w:tcW w:w="700" w:type="dxa"/>
            <w:vAlign w:val="center"/>
          </w:tcPr>
          <w:p w:rsidR="00AB075C" w:rsidRPr="00A8361A" w:rsidRDefault="00AB075C" w:rsidP="008154DC">
            <w:pPr>
              <w:pStyle w:val="TableParagraph"/>
              <w:spacing w:line="220" w:lineRule="exact"/>
              <w:ind w:left="3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429" w:type="dxa"/>
            <w:vAlign w:val="center"/>
          </w:tcPr>
          <w:p w:rsidR="00AB075C" w:rsidRPr="002B727A" w:rsidRDefault="000665AA" w:rsidP="002B727A">
            <w:pPr>
              <w:jc w:val="center"/>
              <w:rPr>
                <w:rFonts w:eastAsia="Times New Roman" w:cs="Arial"/>
                <w:sz w:val="24"/>
                <w:szCs w:val="24"/>
                <w:lang w:bidi="ar-SA"/>
              </w:rPr>
            </w:pPr>
            <w:r>
              <w:rPr>
                <w:rFonts w:cs="Arial"/>
                <w:bCs/>
                <w:sz w:val="24"/>
                <w:szCs w:val="24"/>
              </w:rPr>
              <w:t>Ju-lee-ah R</w:t>
            </w:r>
            <w:r w:rsidR="00AB075C" w:rsidRPr="002B727A">
              <w:rPr>
                <w:rFonts w:cs="Arial"/>
                <w:bCs/>
                <w:sz w:val="24"/>
                <w:szCs w:val="24"/>
              </w:rPr>
              <w:t xml:space="preserve"> eh n </w:t>
            </w:r>
            <w:r w:rsidR="00AB075C" w:rsidRPr="002B727A">
              <w:rPr>
                <w:bCs/>
                <w:sz w:val="24"/>
                <w:szCs w:val="24"/>
              </w:rPr>
              <w:t>oh l d z</w:t>
            </w:r>
          </w:p>
        </w:tc>
      </w:tr>
      <w:tr w:rsidR="008B1D7F" w:rsidRPr="00FA5C59" w:rsidTr="00544D3B">
        <w:trPr>
          <w:trHeight w:val="240"/>
        </w:trPr>
        <w:tc>
          <w:tcPr>
            <w:tcW w:w="1417" w:type="dxa"/>
            <w:vAlign w:val="center"/>
          </w:tcPr>
          <w:p w:rsidR="008B1D7F" w:rsidRPr="00A8361A" w:rsidRDefault="008B1D7F" w:rsidP="008B1D7F">
            <w:pPr>
              <w:pStyle w:val="TableParagraph"/>
              <w:spacing w:line="215" w:lineRule="exact"/>
              <w:ind w:left="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Hannah</w:t>
            </w:r>
          </w:p>
        </w:tc>
        <w:tc>
          <w:tcPr>
            <w:tcW w:w="1701" w:type="dxa"/>
            <w:vAlign w:val="bottom"/>
          </w:tcPr>
          <w:p w:rsidR="008B1D7F" w:rsidRDefault="008B1D7F" w:rsidP="008B1D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Sedgwick</w:t>
            </w:r>
          </w:p>
        </w:tc>
        <w:tc>
          <w:tcPr>
            <w:tcW w:w="993" w:type="dxa"/>
            <w:vAlign w:val="center"/>
          </w:tcPr>
          <w:p w:rsidR="008B1D7F" w:rsidRPr="00A8361A" w:rsidRDefault="008B1D7F" w:rsidP="008B1D7F">
            <w:pPr>
              <w:pStyle w:val="TableParagraph"/>
              <w:spacing w:line="215" w:lineRule="exact"/>
              <w:ind w:left="68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8B1D7F" w:rsidRPr="00A8361A" w:rsidRDefault="008B1D7F" w:rsidP="008B1D7F">
            <w:pPr>
              <w:pStyle w:val="TableParagraph"/>
              <w:spacing w:line="215" w:lineRule="exact"/>
              <w:ind w:left="162" w:right="15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Middle</w:t>
            </w:r>
          </w:p>
        </w:tc>
        <w:tc>
          <w:tcPr>
            <w:tcW w:w="709" w:type="dxa"/>
            <w:vAlign w:val="center"/>
          </w:tcPr>
          <w:p w:rsidR="008B1D7F" w:rsidRPr="00FB40C1" w:rsidRDefault="008B1D7F" w:rsidP="008B1D7F">
            <w:pPr>
              <w:jc w:val="center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5’10</w:t>
            </w:r>
          </w:p>
        </w:tc>
        <w:tc>
          <w:tcPr>
            <w:tcW w:w="1388" w:type="dxa"/>
            <w:vAlign w:val="center"/>
          </w:tcPr>
          <w:p w:rsidR="008B1D7F" w:rsidRPr="00FB40C1" w:rsidRDefault="008B1D7F" w:rsidP="008B1D7F">
            <w:pPr>
              <w:jc w:val="center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Holland Landing</w:t>
            </w:r>
          </w:p>
        </w:tc>
        <w:tc>
          <w:tcPr>
            <w:tcW w:w="700" w:type="dxa"/>
            <w:vAlign w:val="bottom"/>
          </w:tcPr>
          <w:p w:rsidR="008B1D7F" w:rsidRPr="00FB40C1" w:rsidRDefault="008B1D7F" w:rsidP="008B1D7F">
            <w:pPr>
              <w:ind w:left="-57" w:right="-82"/>
              <w:jc w:val="center"/>
              <w:rPr>
                <w:rFonts w:cs="Arial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9" w:type="dxa"/>
          </w:tcPr>
          <w:p w:rsidR="008B1D7F" w:rsidRPr="009A0B06" w:rsidRDefault="000665AA" w:rsidP="008B1D7F">
            <w:pPr>
              <w:jc w:val="center"/>
              <w:rPr>
                <w:rFonts w:cs="Arial"/>
                <w:lang w:val="en-CA" w:eastAsia="en-CA"/>
              </w:rPr>
            </w:pPr>
            <w:r>
              <w:rPr>
                <w:rFonts w:cs="Arial"/>
                <w:bCs/>
              </w:rPr>
              <w:t>Hahn-nah S</w:t>
            </w:r>
            <w:r w:rsidR="008B1D7F" w:rsidRPr="009A0B06">
              <w:rPr>
                <w:rFonts w:cs="Arial"/>
                <w:bCs/>
              </w:rPr>
              <w:t xml:space="preserve"> eh j w </w:t>
            </w:r>
            <w:proofErr w:type="spellStart"/>
            <w:r w:rsidR="008B1D7F" w:rsidRPr="009A0B06">
              <w:rPr>
                <w:rFonts w:cs="Arial"/>
                <w:bCs/>
              </w:rPr>
              <w:t>ih</w:t>
            </w:r>
            <w:proofErr w:type="spellEnd"/>
            <w:r w:rsidR="008B1D7F" w:rsidRPr="009A0B06">
              <w:rPr>
                <w:rFonts w:cs="Arial"/>
                <w:bCs/>
              </w:rPr>
              <w:t xml:space="preserve"> k</w:t>
            </w:r>
          </w:p>
        </w:tc>
      </w:tr>
      <w:tr w:rsidR="00AB075C" w:rsidRPr="00FA5C59" w:rsidTr="000A49FB">
        <w:trPr>
          <w:trHeight w:val="245"/>
        </w:trPr>
        <w:tc>
          <w:tcPr>
            <w:tcW w:w="1417" w:type="dxa"/>
            <w:vAlign w:val="center"/>
          </w:tcPr>
          <w:p w:rsidR="00AB075C" w:rsidRPr="008154DC" w:rsidRDefault="00AB075C" w:rsidP="008154DC">
            <w:pPr>
              <w:pStyle w:val="TableParagraph"/>
              <w:spacing w:before="3" w:line="222" w:lineRule="exact"/>
              <w:ind w:left="20"/>
              <w:jc w:val="center"/>
              <w:rPr>
                <w:rFonts w:cs="Arial"/>
                <w:sz w:val="24"/>
                <w:szCs w:val="24"/>
              </w:rPr>
            </w:pPr>
            <w:r w:rsidRPr="008154DC">
              <w:rPr>
                <w:rFonts w:cs="Arial"/>
                <w:sz w:val="24"/>
                <w:szCs w:val="24"/>
              </w:rPr>
              <w:t>Kira</w:t>
            </w:r>
          </w:p>
        </w:tc>
        <w:tc>
          <w:tcPr>
            <w:tcW w:w="1701" w:type="dxa"/>
            <w:vAlign w:val="bottom"/>
          </w:tcPr>
          <w:p w:rsidR="00AB075C" w:rsidRPr="008154DC" w:rsidRDefault="00AB075C" w:rsidP="008154DC">
            <w:pPr>
              <w:jc w:val="center"/>
              <w:rPr>
                <w:rFonts w:cs="Arial"/>
                <w:sz w:val="24"/>
                <w:szCs w:val="24"/>
              </w:rPr>
            </w:pPr>
            <w:r w:rsidRPr="008154DC">
              <w:rPr>
                <w:rFonts w:cs="Arial"/>
                <w:sz w:val="24"/>
                <w:szCs w:val="24"/>
              </w:rPr>
              <w:t>Wood</w:t>
            </w:r>
          </w:p>
        </w:tc>
        <w:tc>
          <w:tcPr>
            <w:tcW w:w="993" w:type="dxa"/>
            <w:vAlign w:val="center"/>
          </w:tcPr>
          <w:p w:rsidR="00AB075C" w:rsidRPr="00A8361A" w:rsidRDefault="00AB075C" w:rsidP="008154DC">
            <w:pPr>
              <w:pStyle w:val="TableParagraph"/>
              <w:spacing w:before="3" w:line="222" w:lineRule="exact"/>
              <w:ind w:left="68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AB075C" w:rsidRPr="00A8361A" w:rsidRDefault="00AB075C" w:rsidP="008154DC">
            <w:pPr>
              <w:pStyle w:val="TableParagraph"/>
              <w:spacing w:before="3" w:line="222" w:lineRule="exact"/>
              <w:ind w:left="162" w:right="15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L/R</w:t>
            </w:r>
          </w:p>
        </w:tc>
        <w:tc>
          <w:tcPr>
            <w:tcW w:w="709" w:type="dxa"/>
            <w:vAlign w:val="center"/>
          </w:tcPr>
          <w:p w:rsidR="00AB075C" w:rsidRPr="00A8361A" w:rsidRDefault="00AB075C" w:rsidP="008154DC"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5’7</w:t>
            </w:r>
          </w:p>
        </w:tc>
        <w:tc>
          <w:tcPr>
            <w:tcW w:w="1388" w:type="dxa"/>
            <w:vAlign w:val="center"/>
          </w:tcPr>
          <w:p w:rsidR="00AB075C" w:rsidRPr="00A8361A" w:rsidRDefault="00AB075C" w:rsidP="008154DC"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Kingston</w:t>
            </w:r>
          </w:p>
        </w:tc>
        <w:tc>
          <w:tcPr>
            <w:tcW w:w="700" w:type="dxa"/>
            <w:vAlign w:val="center"/>
          </w:tcPr>
          <w:p w:rsidR="00AB075C" w:rsidRPr="00A8361A" w:rsidRDefault="00AB075C" w:rsidP="008154DC">
            <w:pPr>
              <w:pStyle w:val="TableParagraph"/>
              <w:spacing w:before="3" w:line="222" w:lineRule="exact"/>
              <w:ind w:left="3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AB075C" w:rsidRPr="002B727A" w:rsidRDefault="000665AA" w:rsidP="002B727A"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Kee-</w:t>
            </w:r>
            <w:proofErr w:type="spellStart"/>
            <w:r>
              <w:rPr>
                <w:bCs/>
                <w:sz w:val="24"/>
                <w:szCs w:val="24"/>
              </w:rPr>
              <w:t>ruh</w:t>
            </w:r>
            <w:proofErr w:type="spellEnd"/>
            <w:r>
              <w:rPr>
                <w:bCs/>
                <w:sz w:val="24"/>
                <w:szCs w:val="24"/>
              </w:rPr>
              <w:t xml:space="preserve"> W</w:t>
            </w:r>
            <w:r w:rsidR="00AB075C" w:rsidRPr="002B727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B075C" w:rsidRPr="002B727A">
              <w:rPr>
                <w:bCs/>
                <w:sz w:val="24"/>
                <w:szCs w:val="24"/>
              </w:rPr>
              <w:t>uu</w:t>
            </w:r>
            <w:proofErr w:type="spellEnd"/>
            <w:r w:rsidR="00AB075C" w:rsidRPr="002B727A">
              <w:rPr>
                <w:bCs/>
                <w:sz w:val="24"/>
                <w:szCs w:val="24"/>
              </w:rPr>
              <w:t xml:space="preserve"> d</w:t>
            </w:r>
          </w:p>
        </w:tc>
      </w:tr>
      <w:tr w:rsidR="00AB075C" w:rsidRPr="00FA5C59" w:rsidTr="000A49FB">
        <w:trPr>
          <w:trHeight w:val="240"/>
        </w:trPr>
        <w:tc>
          <w:tcPr>
            <w:tcW w:w="1417" w:type="dxa"/>
            <w:vAlign w:val="center"/>
          </w:tcPr>
          <w:p w:rsidR="00AB075C" w:rsidRPr="008154DC" w:rsidRDefault="00AB075C" w:rsidP="008154DC">
            <w:pPr>
              <w:pStyle w:val="TableParagraph"/>
              <w:spacing w:line="220" w:lineRule="exact"/>
              <w:ind w:left="20"/>
              <w:jc w:val="center"/>
              <w:rPr>
                <w:rFonts w:cs="Arial"/>
                <w:sz w:val="24"/>
                <w:szCs w:val="24"/>
              </w:rPr>
            </w:pPr>
            <w:r w:rsidRPr="008154DC">
              <w:rPr>
                <w:rFonts w:cs="Arial"/>
                <w:sz w:val="24"/>
                <w:szCs w:val="24"/>
              </w:rPr>
              <w:t>Hailey</w:t>
            </w:r>
          </w:p>
        </w:tc>
        <w:tc>
          <w:tcPr>
            <w:tcW w:w="1701" w:type="dxa"/>
            <w:vAlign w:val="bottom"/>
          </w:tcPr>
          <w:p w:rsidR="00AB075C" w:rsidRPr="008154DC" w:rsidRDefault="00AB075C" w:rsidP="008154DC">
            <w:pPr>
              <w:jc w:val="center"/>
              <w:rPr>
                <w:rFonts w:cs="Arial"/>
                <w:sz w:val="24"/>
                <w:szCs w:val="24"/>
              </w:rPr>
            </w:pPr>
            <w:r w:rsidRPr="008154DC">
              <w:rPr>
                <w:rFonts w:cs="Arial"/>
                <w:sz w:val="24"/>
                <w:szCs w:val="24"/>
              </w:rPr>
              <w:t>Manford</w:t>
            </w:r>
          </w:p>
        </w:tc>
        <w:tc>
          <w:tcPr>
            <w:tcW w:w="993" w:type="dxa"/>
            <w:vAlign w:val="center"/>
          </w:tcPr>
          <w:p w:rsidR="00AB075C" w:rsidRPr="00A8361A" w:rsidRDefault="00AB075C" w:rsidP="008154DC">
            <w:pPr>
              <w:pStyle w:val="TableParagraph"/>
              <w:spacing w:line="220" w:lineRule="exact"/>
              <w:ind w:left="68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AB075C" w:rsidRPr="00A8361A" w:rsidRDefault="00AB075C" w:rsidP="008154DC">
            <w:pPr>
              <w:pStyle w:val="TableParagraph"/>
              <w:spacing w:line="220" w:lineRule="exact"/>
              <w:ind w:left="162" w:right="15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Mid/ L/R</w:t>
            </w:r>
          </w:p>
        </w:tc>
        <w:tc>
          <w:tcPr>
            <w:tcW w:w="709" w:type="dxa"/>
            <w:vAlign w:val="center"/>
          </w:tcPr>
          <w:p w:rsidR="00AB075C" w:rsidRPr="00A8361A" w:rsidRDefault="00AB075C" w:rsidP="008154DC"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5’8</w:t>
            </w:r>
          </w:p>
        </w:tc>
        <w:tc>
          <w:tcPr>
            <w:tcW w:w="1388" w:type="dxa"/>
            <w:vAlign w:val="center"/>
          </w:tcPr>
          <w:p w:rsidR="00AB075C" w:rsidRPr="00A8361A" w:rsidRDefault="00AB075C" w:rsidP="008154DC"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Atikokan</w:t>
            </w:r>
          </w:p>
        </w:tc>
        <w:tc>
          <w:tcPr>
            <w:tcW w:w="700" w:type="dxa"/>
            <w:vAlign w:val="center"/>
          </w:tcPr>
          <w:p w:rsidR="00AB075C" w:rsidRPr="00A8361A" w:rsidRDefault="00AB075C" w:rsidP="008154DC">
            <w:pPr>
              <w:pStyle w:val="TableParagraph"/>
              <w:spacing w:line="220" w:lineRule="exact"/>
              <w:ind w:left="3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AB075C" w:rsidRPr="002B727A" w:rsidRDefault="000665AA" w:rsidP="002B727A">
            <w:pPr>
              <w:jc w:val="center"/>
              <w:rPr>
                <w:rFonts w:eastAsia="Times New Roman" w:cs="Arial"/>
                <w:sz w:val="24"/>
                <w:szCs w:val="24"/>
                <w:lang w:bidi="ar-SA"/>
              </w:rPr>
            </w:pPr>
            <w:r>
              <w:rPr>
                <w:rFonts w:cs="Arial"/>
                <w:bCs/>
                <w:sz w:val="24"/>
                <w:szCs w:val="24"/>
              </w:rPr>
              <w:t>Hai-ley M</w:t>
            </w:r>
            <w:r w:rsidR="00AB075C" w:rsidRPr="002B727A">
              <w:rPr>
                <w:rFonts w:cs="Arial"/>
                <w:bCs/>
                <w:sz w:val="24"/>
                <w:szCs w:val="24"/>
              </w:rPr>
              <w:t xml:space="preserve"> aa n f aw r d</w:t>
            </w:r>
          </w:p>
        </w:tc>
      </w:tr>
      <w:tr w:rsidR="008B1D7F" w:rsidRPr="00FA5C59" w:rsidTr="000A49FB">
        <w:trPr>
          <w:trHeight w:val="240"/>
        </w:trPr>
        <w:tc>
          <w:tcPr>
            <w:tcW w:w="1417" w:type="dxa"/>
            <w:vAlign w:val="center"/>
          </w:tcPr>
          <w:p w:rsidR="008B1D7F" w:rsidRPr="00140895" w:rsidRDefault="008B1D7F" w:rsidP="008B1D7F">
            <w:pPr>
              <w:pStyle w:val="TableParagraph"/>
              <w:spacing w:line="216" w:lineRule="exact"/>
              <w:ind w:left="20"/>
              <w:jc w:val="center"/>
              <w:rPr>
                <w:rFonts w:cs="Arial"/>
                <w:sz w:val="24"/>
                <w:szCs w:val="24"/>
              </w:rPr>
            </w:pPr>
            <w:r w:rsidRPr="00140895">
              <w:rPr>
                <w:rFonts w:cs="Arial"/>
                <w:sz w:val="24"/>
                <w:szCs w:val="24"/>
              </w:rPr>
              <w:t>Alexis</w:t>
            </w:r>
          </w:p>
        </w:tc>
        <w:tc>
          <w:tcPr>
            <w:tcW w:w="1701" w:type="dxa"/>
            <w:vAlign w:val="bottom"/>
          </w:tcPr>
          <w:p w:rsidR="008B1D7F" w:rsidRPr="00140895" w:rsidRDefault="008B1D7F" w:rsidP="008B1D7F">
            <w:pPr>
              <w:jc w:val="center"/>
              <w:rPr>
                <w:rFonts w:cs="Arial"/>
                <w:sz w:val="24"/>
                <w:szCs w:val="24"/>
              </w:rPr>
            </w:pPr>
            <w:r w:rsidRPr="00140895">
              <w:rPr>
                <w:rFonts w:cs="Arial"/>
                <w:sz w:val="24"/>
                <w:szCs w:val="24"/>
              </w:rPr>
              <w:t>Vahey</w:t>
            </w:r>
          </w:p>
        </w:tc>
        <w:tc>
          <w:tcPr>
            <w:tcW w:w="993" w:type="dxa"/>
            <w:vAlign w:val="center"/>
          </w:tcPr>
          <w:p w:rsidR="008B1D7F" w:rsidRPr="00140895" w:rsidRDefault="008B1D7F" w:rsidP="008B1D7F">
            <w:pPr>
              <w:pStyle w:val="TableParagraph"/>
              <w:spacing w:line="216" w:lineRule="exact"/>
              <w:ind w:left="68"/>
              <w:jc w:val="center"/>
              <w:rPr>
                <w:rFonts w:cs="Arial"/>
                <w:sz w:val="24"/>
                <w:szCs w:val="24"/>
              </w:rPr>
            </w:pPr>
            <w:r w:rsidRPr="00140895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8B1D7F" w:rsidRPr="00140895" w:rsidRDefault="008B1D7F" w:rsidP="008B1D7F">
            <w:pPr>
              <w:pStyle w:val="TableParagraph"/>
              <w:spacing w:line="216" w:lineRule="exact"/>
              <w:ind w:left="162" w:right="151"/>
              <w:jc w:val="center"/>
              <w:rPr>
                <w:rFonts w:cs="Arial"/>
                <w:sz w:val="24"/>
                <w:szCs w:val="24"/>
              </w:rPr>
            </w:pPr>
            <w:r w:rsidRPr="00140895">
              <w:rPr>
                <w:rFonts w:cs="Arial"/>
                <w:sz w:val="24"/>
                <w:szCs w:val="24"/>
              </w:rPr>
              <w:t>LS</w:t>
            </w:r>
          </w:p>
        </w:tc>
        <w:tc>
          <w:tcPr>
            <w:tcW w:w="709" w:type="dxa"/>
            <w:vAlign w:val="center"/>
          </w:tcPr>
          <w:p w:rsidR="008B1D7F" w:rsidRPr="00140895" w:rsidRDefault="008B1D7F" w:rsidP="008B1D7F"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 w:rsidRPr="00140895">
              <w:rPr>
                <w:rFonts w:cs="Arial"/>
                <w:sz w:val="24"/>
                <w:szCs w:val="24"/>
              </w:rPr>
              <w:t>5’4</w:t>
            </w:r>
          </w:p>
        </w:tc>
        <w:tc>
          <w:tcPr>
            <w:tcW w:w="1388" w:type="dxa"/>
            <w:vAlign w:val="center"/>
          </w:tcPr>
          <w:p w:rsidR="008B1D7F" w:rsidRPr="00140895" w:rsidRDefault="008B1D7F" w:rsidP="008B1D7F"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140895">
              <w:rPr>
                <w:rFonts w:cs="Arial"/>
                <w:sz w:val="24"/>
                <w:szCs w:val="24"/>
              </w:rPr>
              <w:t>Kinmount</w:t>
            </w:r>
            <w:proofErr w:type="spellEnd"/>
          </w:p>
        </w:tc>
        <w:tc>
          <w:tcPr>
            <w:tcW w:w="700" w:type="dxa"/>
            <w:vAlign w:val="center"/>
          </w:tcPr>
          <w:p w:rsidR="008B1D7F" w:rsidRPr="00140895" w:rsidRDefault="008B1D7F" w:rsidP="008B1D7F">
            <w:pPr>
              <w:pStyle w:val="TableParagraph"/>
              <w:spacing w:line="216" w:lineRule="exact"/>
              <w:ind w:left="32"/>
              <w:jc w:val="center"/>
              <w:rPr>
                <w:rFonts w:cs="Arial"/>
                <w:sz w:val="24"/>
                <w:szCs w:val="24"/>
              </w:rPr>
            </w:pPr>
            <w:r w:rsidRPr="00140895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429" w:type="dxa"/>
            <w:vAlign w:val="center"/>
          </w:tcPr>
          <w:p w:rsidR="008B1D7F" w:rsidRPr="00C64655" w:rsidRDefault="000665AA" w:rsidP="008B1D7F">
            <w:pPr>
              <w:jc w:val="center"/>
              <w:rPr>
                <w:rFonts w:eastAsia="Times New Roman" w:cs="Arial"/>
                <w:sz w:val="24"/>
                <w:szCs w:val="24"/>
                <w:highlight w:val="yellow"/>
                <w:lang w:bidi="ar-SA"/>
              </w:rPr>
            </w:pPr>
            <w:r>
              <w:rPr>
                <w:rFonts w:eastAsia="Times New Roman" w:cs="Arial"/>
                <w:sz w:val="24"/>
                <w:szCs w:val="24"/>
                <w:lang w:bidi="ar-SA"/>
              </w:rPr>
              <w:t>Ah-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bidi="ar-SA"/>
              </w:rPr>
              <w:t>lek</w:t>
            </w:r>
            <w:proofErr w:type="spellEnd"/>
            <w:r>
              <w:rPr>
                <w:rFonts w:eastAsia="Times New Roman" w:cs="Arial"/>
                <w:sz w:val="24"/>
                <w:szCs w:val="24"/>
                <w:lang w:bidi="ar-SA"/>
              </w:rPr>
              <w:t xml:space="preserve">-sees </w:t>
            </w:r>
            <w:proofErr w:type="spellStart"/>
            <w:r w:rsidR="008B1D7F" w:rsidRPr="00140895">
              <w:rPr>
                <w:rFonts w:eastAsia="Times New Roman" w:cs="Arial"/>
                <w:sz w:val="24"/>
                <w:szCs w:val="24"/>
                <w:lang w:bidi="ar-SA"/>
              </w:rPr>
              <w:t>Va</w:t>
            </w:r>
            <w:proofErr w:type="spellEnd"/>
            <w:r w:rsidR="008B1D7F" w:rsidRPr="00140895">
              <w:rPr>
                <w:rFonts w:eastAsia="Times New Roman" w:cs="Arial"/>
                <w:sz w:val="24"/>
                <w:szCs w:val="24"/>
                <w:lang w:bidi="ar-SA"/>
              </w:rPr>
              <w:t>-he</w:t>
            </w:r>
          </w:p>
        </w:tc>
      </w:tr>
      <w:tr w:rsidR="00AB075C" w:rsidRPr="00FA5C59" w:rsidTr="000A49FB">
        <w:trPr>
          <w:trHeight w:val="240"/>
        </w:trPr>
        <w:tc>
          <w:tcPr>
            <w:tcW w:w="1417" w:type="dxa"/>
            <w:vAlign w:val="center"/>
          </w:tcPr>
          <w:p w:rsidR="00AB075C" w:rsidRPr="008154DC" w:rsidRDefault="00AB075C" w:rsidP="008154DC">
            <w:pPr>
              <w:pStyle w:val="TableParagraph"/>
              <w:spacing w:line="220" w:lineRule="exact"/>
              <w:ind w:left="20"/>
              <w:jc w:val="center"/>
              <w:rPr>
                <w:rFonts w:cs="Arial"/>
                <w:sz w:val="24"/>
                <w:szCs w:val="24"/>
              </w:rPr>
            </w:pPr>
            <w:r w:rsidRPr="008154DC">
              <w:rPr>
                <w:rFonts w:cs="Arial"/>
                <w:sz w:val="24"/>
                <w:szCs w:val="24"/>
              </w:rPr>
              <w:t>Julia</w:t>
            </w:r>
          </w:p>
        </w:tc>
        <w:tc>
          <w:tcPr>
            <w:tcW w:w="1701" w:type="dxa"/>
            <w:vAlign w:val="bottom"/>
          </w:tcPr>
          <w:p w:rsidR="00AB075C" w:rsidRPr="008154DC" w:rsidRDefault="00AB075C" w:rsidP="008154DC">
            <w:pPr>
              <w:jc w:val="center"/>
              <w:rPr>
                <w:rFonts w:cs="Arial"/>
                <w:sz w:val="24"/>
                <w:szCs w:val="24"/>
              </w:rPr>
            </w:pPr>
            <w:r w:rsidRPr="008154DC">
              <w:rPr>
                <w:rFonts w:cs="Arial"/>
                <w:sz w:val="24"/>
                <w:szCs w:val="24"/>
              </w:rPr>
              <w:t>Sherk</w:t>
            </w:r>
          </w:p>
        </w:tc>
        <w:tc>
          <w:tcPr>
            <w:tcW w:w="993" w:type="dxa"/>
            <w:vAlign w:val="center"/>
          </w:tcPr>
          <w:p w:rsidR="00AB075C" w:rsidRPr="00A8361A" w:rsidRDefault="00AB075C" w:rsidP="008154DC">
            <w:pPr>
              <w:pStyle w:val="TableParagraph"/>
              <w:spacing w:line="220" w:lineRule="exact"/>
              <w:ind w:left="68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AB075C" w:rsidRPr="00A8361A" w:rsidRDefault="00AB075C" w:rsidP="008154DC">
            <w:pPr>
              <w:pStyle w:val="TableParagraph"/>
              <w:spacing w:line="220" w:lineRule="exact"/>
              <w:ind w:left="162" w:right="154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Setter/Power</w:t>
            </w:r>
          </w:p>
        </w:tc>
        <w:tc>
          <w:tcPr>
            <w:tcW w:w="709" w:type="dxa"/>
            <w:vAlign w:val="center"/>
          </w:tcPr>
          <w:p w:rsidR="00AB075C" w:rsidRPr="00A8361A" w:rsidRDefault="00AB075C" w:rsidP="008154DC"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5’8</w:t>
            </w:r>
          </w:p>
        </w:tc>
        <w:tc>
          <w:tcPr>
            <w:tcW w:w="1388" w:type="dxa"/>
            <w:vAlign w:val="center"/>
          </w:tcPr>
          <w:p w:rsidR="00AB075C" w:rsidRPr="00A8361A" w:rsidRDefault="00AB075C" w:rsidP="008154DC"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Selkirk</w:t>
            </w:r>
          </w:p>
        </w:tc>
        <w:tc>
          <w:tcPr>
            <w:tcW w:w="700" w:type="dxa"/>
            <w:vAlign w:val="center"/>
          </w:tcPr>
          <w:p w:rsidR="00AB075C" w:rsidRPr="00A8361A" w:rsidRDefault="00AB075C" w:rsidP="008154DC">
            <w:pPr>
              <w:pStyle w:val="TableParagraph"/>
              <w:spacing w:line="220" w:lineRule="exact"/>
              <w:ind w:left="3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AB075C" w:rsidRPr="002B727A" w:rsidRDefault="000665AA" w:rsidP="002B727A">
            <w:pPr>
              <w:jc w:val="center"/>
              <w:rPr>
                <w:rFonts w:eastAsia="Times New Roman" w:cs="Arial"/>
                <w:sz w:val="24"/>
                <w:szCs w:val="24"/>
                <w:lang w:bidi="ar-SA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Ju-lee-ah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S</w:t>
            </w:r>
            <w:r w:rsidR="00AB075C" w:rsidRPr="002B727A">
              <w:rPr>
                <w:rFonts w:cs="Arial"/>
                <w:bCs/>
                <w:sz w:val="24"/>
                <w:szCs w:val="24"/>
              </w:rPr>
              <w:t>h</w:t>
            </w:r>
            <w:proofErr w:type="spellEnd"/>
            <w:r w:rsidR="00AB075C" w:rsidRPr="002B727A">
              <w:rPr>
                <w:rFonts w:cs="Arial"/>
                <w:bCs/>
                <w:sz w:val="24"/>
                <w:szCs w:val="24"/>
              </w:rPr>
              <w:t xml:space="preserve"> ai r k</w:t>
            </w:r>
          </w:p>
        </w:tc>
      </w:tr>
      <w:tr w:rsidR="00AB075C" w:rsidRPr="00FA5C59" w:rsidTr="000A49FB">
        <w:trPr>
          <w:trHeight w:val="235"/>
        </w:trPr>
        <w:tc>
          <w:tcPr>
            <w:tcW w:w="1417" w:type="dxa"/>
            <w:vAlign w:val="center"/>
          </w:tcPr>
          <w:p w:rsidR="00AB075C" w:rsidRPr="008154DC" w:rsidRDefault="00AB075C" w:rsidP="008154DC">
            <w:pPr>
              <w:pStyle w:val="TableParagraph"/>
              <w:spacing w:line="215" w:lineRule="exact"/>
              <w:ind w:left="20"/>
              <w:jc w:val="center"/>
              <w:rPr>
                <w:rFonts w:cs="Arial"/>
                <w:sz w:val="24"/>
                <w:szCs w:val="24"/>
              </w:rPr>
            </w:pPr>
            <w:r w:rsidRPr="008154DC">
              <w:rPr>
                <w:rFonts w:cs="Arial"/>
                <w:sz w:val="24"/>
                <w:szCs w:val="24"/>
              </w:rPr>
              <w:t>Logan</w:t>
            </w:r>
          </w:p>
        </w:tc>
        <w:tc>
          <w:tcPr>
            <w:tcW w:w="1701" w:type="dxa"/>
            <w:vAlign w:val="bottom"/>
          </w:tcPr>
          <w:p w:rsidR="00AB075C" w:rsidRPr="008154DC" w:rsidRDefault="00AB075C" w:rsidP="008154DC">
            <w:pPr>
              <w:jc w:val="center"/>
              <w:rPr>
                <w:rFonts w:cs="Arial"/>
                <w:sz w:val="24"/>
                <w:szCs w:val="24"/>
              </w:rPr>
            </w:pPr>
            <w:r w:rsidRPr="008154DC">
              <w:rPr>
                <w:rFonts w:cs="Arial"/>
                <w:sz w:val="24"/>
                <w:szCs w:val="24"/>
              </w:rPr>
              <w:t>Lanktree</w:t>
            </w:r>
          </w:p>
        </w:tc>
        <w:tc>
          <w:tcPr>
            <w:tcW w:w="993" w:type="dxa"/>
            <w:vAlign w:val="center"/>
          </w:tcPr>
          <w:p w:rsidR="00AB075C" w:rsidRPr="00A8361A" w:rsidRDefault="00AB075C" w:rsidP="008154DC">
            <w:pPr>
              <w:pStyle w:val="TableParagraph"/>
              <w:spacing w:line="215" w:lineRule="exact"/>
              <w:ind w:left="68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AB075C" w:rsidRPr="00A8361A" w:rsidRDefault="00AB075C" w:rsidP="008154DC">
            <w:pPr>
              <w:pStyle w:val="TableParagraph"/>
              <w:spacing w:line="215" w:lineRule="exact"/>
              <w:ind w:left="162" w:right="15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LS</w:t>
            </w:r>
          </w:p>
        </w:tc>
        <w:tc>
          <w:tcPr>
            <w:tcW w:w="709" w:type="dxa"/>
            <w:vAlign w:val="center"/>
          </w:tcPr>
          <w:p w:rsidR="00AB075C" w:rsidRPr="00A8361A" w:rsidRDefault="00AB075C" w:rsidP="008154DC"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5’7</w:t>
            </w:r>
          </w:p>
        </w:tc>
        <w:tc>
          <w:tcPr>
            <w:tcW w:w="1388" w:type="dxa"/>
            <w:vAlign w:val="center"/>
          </w:tcPr>
          <w:p w:rsidR="00AB075C" w:rsidRPr="00A8361A" w:rsidRDefault="00AB075C" w:rsidP="008154DC"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Elliott Lake</w:t>
            </w:r>
          </w:p>
        </w:tc>
        <w:tc>
          <w:tcPr>
            <w:tcW w:w="700" w:type="dxa"/>
            <w:vAlign w:val="center"/>
          </w:tcPr>
          <w:p w:rsidR="00AB075C" w:rsidRPr="00A8361A" w:rsidRDefault="00AB075C" w:rsidP="008154DC">
            <w:pPr>
              <w:pStyle w:val="TableParagraph"/>
              <w:spacing w:line="215" w:lineRule="exact"/>
              <w:ind w:left="3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429" w:type="dxa"/>
            <w:vAlign w:val="center"/>
          </w:tcPr>
          <w:p w:rsidR="00AB075C" w:rsidRPr="002B727A" w:rsidRDefault="000665AA" w:rsidP="002B727A">
            <w:pPr>
              <w:jc w:val="center"/>
              <w:rPr>
                <w:rFonts w:eastAsia="Times New Roman" w:cs="Arial"/>
                <w:sz w:val="24"/>
                <w:szCs w:val="24"/>
                <w:lang w:bidi="ar-SA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Low-gun </w:t>
            </w:r>
            <w:r w:rsidR="00AB075C" w:rsidRPr="002B727A">
              <w:rPr>
                <w:rFonts w:cs="Arial"/>
                <w:bCs/>
                <w:sz w:val="24"/>
                <w:szCs w:val="24"/>
              </w:rPr>
              <w:t xml:space="preserve">l ah n k </w:t>
            </w:r>
            <w:r w:rsidR="00AB075C" w:rsidRPr="002B727A">
              <w:rPr>
                <w:bCs/>
                <w:sz w:val="24"/>
                <w:szCs w:val="24"/>
              </w:rPr>
              <w:t xml:space="preserve">t r </w:t>
            </w:r>
            <w:proofErr w:type="spellStart"/>
            <w:r w:rsidR="00AB075C" w:rsidRPr="002B727A">
              <w:rPr>
                <w:bCs/>
                <w:sz w:val="24"/>
                <w:szCs w:val="24"/>
              </w:rPr>
              <w:t>ee</w:t>
            </w:r>
            <w:proofErr w:type="spellEnd"/>
          </w:p>
        </w:tc>
      </w:tr>
      <w:tr w:rsidR="00AB075C" w:rsidRPr="00FA5C59" w:rsidTr="000A49FB">
        <w:trPr>
          <w:trHeight w:val="240"/>
        </w:trPr>
        <w:tc>
          <w:tcPr>
            <w:tcW w:w="1417" w:type="dxa"/>
            <w:vAlign w:val="center"/>
          </w:tcPr>
          <w:p w:rsidR="00AB075C" w:rsidRPr="008154DC" w:rsidRDefault="00AB075C" w:rsidP="008154DC">
            <w:pPr>
              <w:pStyle w:val="TableParagraph"/>
              <w:spacing w:line="220" w:lineRule="exact"/>
              <w:ind w:left="20"/>
              <w:jc w:val="center"/>
              <w:rPr>
                <w:rFonts w:cs="Arial"/>
                <w:sz w:val="24"/>
                <w:szCs w:val="24"/>
              </w:rPr>
            </w:pPr>
            <w:r w:rsidRPr="008154DC">
              <w:rPr>
                <w:rFonts w:cs="Arial"/>
                <w:sz w:val="24"/>
                <w:szCs w:val="24"/>
              </w:rPr>
              <w:t>Sara</w:t>
            </w:r>
          </w:p>
        </w:tc>
        <w:tc>
          <w:tcPr>
            <w:tcW w:w="1701" w:type="dxa"/>
            <w:vAlign w:val="bottom"/>
          </w:tcPr>
          <w:p w:rsidR="00AB075C" w:rsidRPr="008154DC" w:rsidRDefault="00AB075C" w:rsidP="008154DC">
            <w:pPr>
              <w:jc w:val="center"/>
              <w:rPr>
                <w:rFonts w:cs="Arial"/>
                <w:sz w:val="24"/>
                <w:szCs w:val="24"/>
              </w:rPr>
            </w:pPr>
            <w:r w:rsidRPr="008154DC">
              <w:rPr>
                <w:rFonts w:cs="Arial"/>
                <w:sz w:val="24"/>
                <w:szCs w:val="24"/>
              </w:rPr>
              <w:t>Grosse</w:t>
            </w:r>
          </w:p>
        </w:tc>
        <w:tc>
          <w:tcPr>
            <w:tcW w:w="993" w:type="dxa"/>
            <w:vAlign w:val="center"/>
          </w:tcPr>
          <w:p w:rsidR="00AB075C" w:rsidRPr="00A8361A" w:rsidRDefault="00AB075C" w:rsidP="008154DC">
            <w:pPr>
              <w:pStyle w:val="TableParagraph"/>
              <w:spacing w:line="220" w:lineRule="exact"/>
              <w:ind w:left="268" w:right="195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AB075C" w:rsidRPr="00A8361A" w:rsidRDefault="00AB075C" w:rsidP="008154DC">
            <w:pPr>
              <w:pStyle w:val="TableParagraph"/>
              <w:spacing w:line="220" w:lineRule="exact"/>
              <w:ind w:left="162" w:right="15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Middle/RS</w:t>
            </w:r>
          </w:p>
        </w:tc>
        <w:tc>
          <w:tcPr>
            <w:tcW w:w="709" w:type="dxa"/>
            <w:vAlign w:val="center"/>
          </w:tcPr>
          <w:p w:rsidR="00AB075C" w:rsidRPr="00A8361A" w:rsidRDefault="00AB075C" w:rsidP="008154DC"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5’11</w:t>
            </w:r>
          </w:p>
        </w:tc>
        <w:tc>
          <w:tcPr>
            <w:tcW w:w="1388" w:type="dxa"/>
            <w:vAlign w:val="center"/>
          </w:tcPr>
          <w:p w:rsidR="00AB075C" w:rsidRPr="00A8361A" w:rsidRDefault="00AB075C" w:rsidP="008154DC"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Kendal</w:t>
            </w:r>
          </w:p>
        </w:tc>
        <w:tc>
          <w:tcPr>
            <w:tcW w:w="700" w:type="dxa"/>
            <w:vAlign w:val="center"/>
          </w:tcPr>
          <w:p w:rsidR="00AB075C" w:rsidRPr="00A8361A" w:rsidRDefault="00AB075C" w:rsidP="008154DC"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429" w:type="dxa"/>
            <w:vAlign w:val="center"/>
          </w:tcPr>
          <w:p w:rsidR="00AB075C" w:rsidRPr="002B727A" w:rsidRDefault="000665AA" w:rsidP="002B727A">
            <w:pPr>
              <w:jc w:val="center"/>
              <w:rPr>
                <w:rFonts w:eastAsia="Times New Roman"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</w:rPr>
              <w:t>Saw-</w:t>
            </w:r>
            <w:proofErr w:type="spellStart"/>
            <w:r>
              <w:rPr>
                <w:rFonts w:cs="Arial"/>
                <w:sz w:val="24"/>
                <w:szCs w:val="24"/>
              </w:rPr>
              <w:t>ruh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G</w:t>
            </w:r>
            <w:r w:rsidR="00AB075C" w:rsidRPr="002B727A">
              <w:rPr>
                <w:rFonts w:cs="Arial"/>
                <w:sz w:val="24"/>
                <w:szCs w:val="24"/>
              </w:rPr>
              <w:t xml:space="preserve">ro </w:t>
            </w:r>
            <w:proofErr w:type="spellStart"/>
            <w:r w:rsidR="00AB075C" w:rsidRPr="002B727A">
              <w:rPr>
                <w:rFonts w:cs="Arial"/>
                <w:sz w:val="24"/>
                <w:szCs w:val="24"/>
              </w:rPr>
              <w:t>si</w:t>
            </w:r>
            <w:proofErr w:type="spellEnd"/>
          </w:p>
        </w:tc>
      </w:tr>
      <w:tr w:rsidR="00AB075C" w:rsidRPr="00FA5C59" w:rsidTr="000A49FB">
        <w:trPr>
          <w:trHeight w:val="240"/>
        </w:trPr>
        <w:tc>
          <w:tcPr>
            <w:tcW w:w="1417" w:type="dxa"/>
            <w:vAlign w:val="center"/>
          </w:tcPr>
          <w:p w:rsidR="00AB075C" w:rsidRPr="008154DC" w:rsidRDefault="00AB075C" w:rsidP="008154DC">
            <w:pPr>
              <w:pStyle w:val="TableParagraph"/>
              <w:spacing w:line="220" w:lineRule="exact"/>
              <w:ind w:left="20"/>
              <w:jc w:val="center"/>
              <w:rPr>
                <w:rFonts w:cs="Arial"/>
                <w:sz w:val="24"/>
                <w:szCs w:val="24"/>
              </w:rPr>
            </w:pPr>
            <w:r w:rsidRPr="008154DC">
              <w:rPr>
                <w:rFonts w:cs="Arial"/>
                <w:sz w:val="24"/>
                <w:szCs w:val="24"/>
              </w:rPr>
              <w:t>Sydney</w:t>
            </w:r>
          </w:p>
        </w:tc>
        <w:tc>
          <w:tcPr>
            <w:tcW w:w="1701" w:type="dxa"/>
            <w:vAlign w:val="bottom"/>
          </w:tcPr>
          <w:p w:rsidR="00AB075C" w:rsidRPr="008154DC" w:rsidRDefault="00AB075C" w:rsidP="008154DC">
            <w:pPr>
              <w:jc w:val="center"/>
              <w:rPr>
                <w:rFonts w:cs="Arial"/>
                <w:sz w:val="24"/>
                <w:szCs w:val="24"/>
              </w:rPr>
            </w:pPr>
            <w:r w:rsidRPr="008154DC">
              <w:rPr>
                <w:rFonts w:cs="Arial"/>
                <w:sz w:val="24"/>
                <w:szCs w:val="24"/>
              </w:rPr>
              <w:t>Bennett</w:t>
            </w:r>
          </w:p>
        </w:tc>
        <w:tc>
          <w:tcPr>
            <w:tcW w:w="993" w:type="dxa"/>
            <w:vAlign w:val="center"/>
          </w:tcPr>
          <w:p w:rsidR="00AB075C" w:rsidRPr="00A8361A" w:rsidRDefault="00AB075C" w:rsidP="008154DC">
            <w:pPr>
              <w:pStyle w:val="TableParagraph"/>
              <w:spacing w:line="220" w:lineRule="exact"/>
              <w:ind w:left="268" w:right="195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AB075C" w:rsidRPr="00A8361A" w:rsidRDefault="00AB075C" w:rsidP="008154DC">
            <w:pPr>
              <w:pStyle w:val="TableParagraph"/>
              <w:spacing w:line="220" w:lineRule="exact"/>
              <w:ind w:left="162" w:right="154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OH/setter</w:t>
            </w:r>
          </w:p>
        </w:tc>
        <w:tc>
          <w:tcPr>
            <w:tcW w:w="709" w:type="dxa"/>
            <w:vAlign w:val="center"/>
          </w:tcPr>
          <w:p w:rsidR="00AB075C" w:rsidRPr="00A8361A" w:rsidRDefault="00AB075C" w:rsidP="008154DC"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5’8</w:t>
            </w:r>
          </w:p>
        </w:tc>
        <w:tc>
          <w:tcPr>
            <w:tcW w:w="1388" w:type="dxa"/>
            <w:vAlign w:val="center"/>
          </w:tcPr>
          <w:p w:rsidR="00AB075C" w:rsidRPr="00A8361A" w:rsidRDefault="00AB075C" w:rsidP="008154DC"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Fenelon Falls</w:t>
            </w:r>
          </w:p>
        </w:tc>
        <w:tc>
          <w:tcPr>
            <w:tcW w:w="700" w:type="dxa"/>
            <w:vAlign w:val="center"/>
          </w:tcPr>
          <w:p w:rsidR="00AB075C" w:rsidRPr="00A8361A" w:rsidRDefault="00AB075C" w:rsidP="008154DC">
            <w:pPr>
              <w:pStyle w:val="TableParagraph"/>
              <w:spacing w:line="220" w:lineRule="exact"/>
              <w:ind w:left="3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429" w:type="dxa"/>
            <w:vAlign w:val="center"/>
          </w:tcPr>
          <w:p w:rsidR="00AB075C" w:rsidRPr="002B727A" w:rsidRDefault="000665AA" w:rsidP="002B727A">
            <w:pPr>
              <w:jc w:val="center"/>
              <w:rPr>
                <w:rFonts w:eastAsia="Times New Roman" w:cs="Arial"/>
                <w:sz w:val="24"/>
                <w:szCs w:val="24"/>
                <w:lang w:bidi="ar-SA"/>
              </w:rPr>
            </w:pPr>
            <w:r>
              <w:rPr>
                <w:rFonts w:cs="Arial"/>
                <w:bCs/>
                <w:sz w:val="24"/>
                <w:szCs w:val="24"/>
              </w:rPr>
              <w:t>Syd-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ney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B</w:t>
            </w:r>
            <w:r w:rsidR="00AB075C" w:rsidRPr="002B727A">
              <w:rPr>
                <w:rFonts w:cs="Arial"/>
                <w:bCs/>
                <w:sz w:val="24"/>
                <w:szCs w:val="24"/>
              </w:rPr>
              <w:t xml:space="preserve"> eh n - </w:t>
            </w:r>
            <w:proofErr w:type="spellStart"/>
            <w:r w:rsidR="00AB075C" w:rsidRPr="002B727A">
              <w:rPr>
                <w:rFonts w:cs="Arial"/>
                <w:bCs/>
                <w:sz w:val="24"/>
                <w:szCs w:val="24"/>
              </w:rPr>
              <w:t>ih</w:t>
            </w:r>
            <w:proofErr w:type="spellEnd"/>
            <w:r w:rsidR="00AB075C" w:rsidRPr="002B727A">
              <w:rPr>
                <w:rFonts w:cs="Arial"/>
                <w:bCs/>
                <w:sz w:val="24"/>
                <w:szCs w:val="24"/>
              </w:rPr>
              <w:t xml:space="preserve"> t</w:t>
            </w:r>
          </w:p>
        </w:tc>
      </w:tr>
      <w:tr w:rsidR="00AB075C" w:rsidRPr="00FA5C59" w:rsidTr="000A49FB">
        <w:trPr>
          <w:trHeight w:val="240"/>
        </w:trPr>
        <w:tc>
          <w:tcPr>
            <w:tcW w:w="1417" w:type="dxa"/>
            <w:vAlign w:val="center"/>
          </w:tcPr>
          <w:p w:rsidR="00AB075C" w:rsidRPr="008154DC" w:rsidRDefault="00AB075C" w:rsidP="008154DC">
            <w:pPr>
              <w:pStyle w:val="TableParagraph"/>
              <w:spacing w:line="220" w:lineRule="exact"/>
              <w:ind w:left="20"/>
              <w:jc w:val="center"/>
              <w:rPr>
                <w:rFonts w:cs="Arial"/>
                <w:sz w:val="24"/>
                <w:szCs w:val="24"/>
              </w:rPr>
            </w:pPr>
            <w:r w:rsidRPr="008154DC">
              <w:rPr>
                <w:rFonts w:cs="Arial"/>
                <w:sz w:val="24"/>
                <w:szCs w:val="24"/>
              </w:rPr>
              <w:t>Sarah</w:t>
            </w:r>
          </w:p>
        </w:tc>
        <w:tc>
          <w:tcPr>
            <w:tcW w:w="1701" w:type="dxa"/>
            <w:vAlign w:val="bottom"/>
          </w:tcPr>
          <w:p w:rsidR="00AB075C" w:rsidRPr="008154DC" w:rsidRDefault="00AB075C" w:rsidP="008154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</w:t>
            </w:r>
            <w:r w:rsidRPr="008154DC">
              <w:rPr>
                <w:rFonts w:cs="Arial"/>
                <w:sz w:val="24"/>
                <w:szCs w:val="24"/>
              </w:rPr>
              <w:t>ffernan</w:t>
            </w:r>
          </w:p>
        </w:tc>
        <w:tc>
          <w:tcPr>
            <w:tcW w:w="993" w:type="dxa"/>
            <w:vAlign w:val="center"/>
          </w:tcPr>
          <w:p w:rsidR="00AB075C" w:rsidRPr="00A8361A" w:rsidRDefault="00AB075C" w:rsidP="008154DC">
            <w:pPr>
              <w:pStyle w:val="TableParagraph"/>
              <w:spacing w:line="220" w:lineRule="exact"/>
              <w:ind w:left="268" w:right="195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AB075C" w:rsidRPr="00A8361A" w:rsidRDefault="00AB075C" w:rsidP="008154DC">
            <w:pPr>
              <w:pStyle w:val="TableParagraph"/>
              <w:spacing w:line="220" w:lineRule="exact"/>
              <w:ind w:left="162" w:right="15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Middle</w:t>
            </w:r>
          </w:p>
        </w:tc>
        <w:tc>
          <w:tcPr>
            <w:tcW w:w="709" w:type="dxa"/>
            <w:vAlign w:val="center"/>
          </w:tcPr>
          <w:p w:rsidR="00AB075C" w:rsidRPr="00A8361A" w:rsidRDefault="00AB075C" w:rsidP="008154DC"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5’11</w:t>
            </w:r>
          </w:p>
        </w:tc>
        <w:tc>
          <w:tcPr>
            <w:tcW w:w="1388" w:type="dxa"/>
            <w:vAlign w:val="center"/>
          </w:tcPr>
          <w:p w:rsidR="00AB075C" w:rsidRPr="00A8361A" w:rsidRDefault="00AB075C" w:rsidP="008154DC"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Peterborough</w:t>
            </w:r>
          </w:p>
        </w:tc>
        <w:tc>
          <w:tcPr>
            <w:tcW w:w="700" w:type="dxa"/>
            <w:vAlign w:val="center"/>
          </w:tcPr>
          <w:p w:rsidR="00AB075C" w:rsidRPr="00A8361A" w:rsidRDefault="00AB075C" w:rsidP="008154DC">
            <w:pPr>
              <w:pStyle w:val="TableParagraph"/>
              <w:spacing w:line="220" w:lineRule="exact"/>
              <w:ind w:left="3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429" w:type="dxa"/>
            <w:vAlign w:val="center"/>
          </w:tcPr>
          <w:p w:rsidR="00AB075C" w:rsidRPr="002B727A" w:rsidRDefault="000665AA" w:rsidP="002B727A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Sa-rah H</w:t>
            </w:r>
            <w:r w:rsidR="00AB075C" w:rsidRPr="002B727A">
              <w:rPr>
                <w:bCs/>
                <w:sz w:val="24"/>
                <w:szCs w:val="24"/>
              </w:rPr>
              <w:t xml:space="preserve"> eh f </w:t>
            </w:r>
            <w:proofErr w:type="spellStart"/>
            <w:r w:rsidR="00AB075C" w:rsidRPr="002B727A">
              <w:rPr>
                <w:bCs/>
                <w:sz w:val="24"/>
                <w:szCs w:val="24"/>
              </w:rPr>
              <w:t>er</w:t>
            </w:r>
            <w:proofErr w:type="spellEnd"/>
            <w:r w:rsidR="00AB075C" w:rsidRPr="002B727A">
              <w:rPr>
                <w:bCs/>
                <w:sz w:val="24"/>
                <w:szCs w:val="24"/>
              </w:rPr>
              <w:t xml:space="preserve"> n uh n</w:t>
            </w:r>
          </w:p>
        </w:tc>
      </w:tr>
      <w:tr w:rsidR="0025540B" w:rsidRPr="00FA5C59" w:rsidTr="000A49FB">
        <w:trPr>
          <w:trHeight w:val="265"/>
        </w:trPr>
        <w:tc>
          <w:tcPr>
            <w:tcW w:w="1417" w:type="dxa"/>
            <w:vAlign w:val="center"/>
          </w:tcPr>
          <w:p w:rsidR="0025540B" w:rsidRPr="008154DC" w:rsidRDefault="0025540B" w:rsidP="0025540B">
            <w:pPr>
              <w:pStyle w:val="TableParagraph"/>
              <w:spacing w:line="216" w:lineRule="exact"/>
              <w:ind w:left="20"/>
              <w:jc w:val="center"/>
              <w:rPr>
                <w:rFonts w:cs="Arial"/>
                <w:sz w:val="24"/>
                <w:szCs w:val="24"/>
              </w:rPr>
            </w:pPr>
            <w:r w:rsidRPr="008154DC">
              <w:rPr>
                <w:rFonts w:cs="Arial"/>
                <w:sz w:val="24"/>
                <w:szCs w:val="24"/>
              </w:rPr>
              <w:t>Selyna</w:t>
            </w:r>
          </w:p>
        </w:tc>
        <w:tc>
          <w:tcPr>
            <w:tcW w:w="1701" w:type="dxa"/>
            <w:vAlign w:val="bottom"/>
          </w:tcPr>
          <w:p w:rsidR="0025540B" w:rsidRPr="008154DC" w:rsidRDefault="0025540B" w:rsidP="0025540B">
            <w:pPr>
              <w:jc w:val="center"/>
              <w:rPr>
                <w:rFonts w:cs="Arial"/>
                <w:sz w:val="24"/>
                <w:szCs w:val="24"/>
              </w:rPr>
            </w:pPr>
            <w:r w:rsidRPr="008154DC">
              <w:rPr>
                <w:rFonts w:cs="Arial"/>
                <w:sz w:val="24"/>
                <w:szCs w:val="24"/>
              </w:rPr>
              <w:t>Roy</w:t>
            </w:r>
          </w:p>
        </w:tc>
        <w:tc>
          <w:tcPr>
            <w:tcW w:w="993" w:type="dxa"/>
            <w:vAlign w:val="center"/>
          </w:tcPr>
          <w:p w:rsidR="0025540B" w:rsidRPr="00A8361A" w:rsidRDefault="0025540B" w:rsidP="0025540B">
            <w:pPr>
              <w:pStyle w:val="TableParagraph"/>
              <w:spacing w:line="216" w:lineRule="exact"/>
              <w:ind w:left="68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25540B" w:rsidRPr="00A8361A" w:rsidRDefault="0025540B" w:rsidP="0025540B">
            <w:pPr>
              <w:pStyle w:val="TableParagraph"/>
              <w:spacing w:line="216" w:lineRule="exact"/>
              <w:ind w:left="162" w:right="15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LS</w:t>
            </w:r>
          </w:p>
        </w:tc>
        <w:tc>
          <w:tcPr>
            <w:tcW w:w="709" w:type="dxa"/>
            <w:vAlign w:val="center"/>
          </w:tcPr>
          <w:p w:rsidR="0025540B" w:rsidRPr="00A8361A" w:rsidRDefault="0025540B" w:rsidP="0025540B"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5’7</w:t>
            </w:r>
          </w:p>
        </w:tc>
        <w:tc>
          <w:tcPr>
            <w:tcW w:w="1388" w:type="dxa"/>
            <w:vAlign w:val="center"/>
          </w:tcPr>
          <w:p w:rsidR="0025540B" w:rsidRPr="00A8361A" w:rsidRDefault="0025540B" w:rsidP="0025540B"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Elliott Lake</w:t>
            </w:r>
          </w:p>
        </w:tc>
        <w:tc>
          <w:tcPr>
            <w:tcW w:w="700" w:type="dxa"/>
            <w:vAlign w:val="center"/>
          </w:tcPr>
          <w:p w:rsidR="0025540B" w:rsidRPr="00A8361A" w:rsidRDefault="0025540B" w:rsidP="0025540B">
            <w:pPr>
              <w:pStyle w:val="TableParagraph"/>
              <w:spacing w:line="216" w:lineRule="exact"/>
              <w:ind w:left="3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429" w:type="dxa"/>
            <w:vAlign w:val="center"/>
          </w:tcPr>
          <w:p w:rsidR="0025540B" w:rsidRPr="002B727A" w:rsidRDefault="000665AA" w:rsidP="0025540B">
            <w:pPr>
              <w:jc w:val="center"/>
              <w:rPr>
                <w:rFonts w:eastAsia="Times New Roman" w:cs="Arial"/>
                <w:sz w:val="24"/>
                <w:szCs w:val="24"/>
                <w:lang w:bidi="ar-SA"/>
              </w:rPr>
            </w:pPr>
            <w:r>
              <w:rPr>
                <w:rFonts w:eastAsia="Times New Roman" w:cs="Arial"/>
                <w:sz w:val="24"/>
                <w:szCs w:val="24"/>
                <w:lang w:bidi="ar-SA"/>
              </w:rPr>
              <w:t>She-lee-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bidi="ar-SA"/>
              </w:rPr>
              <w:t>nuh</w:t>
            </w:r>
            <w:proofErr w:type="spellEnd"/>
            <w:r>
              <w:rPr>
                <w:rFonts w:eastAsia="Times New Roman" w:cs="Arial"/>
                <w:sz w:val="24"/>
                <w:szCs w:val="24"/>
                <w:lang w:bidi="ar-SA"/>
              </w:rPr>
              <w:t xml:space="preserve"> R</w:t>
            </w:r>
            <w:r w:rsidR="0025540B" w:rsidRPr="002B727A">
              <w:rPr>
                <w:rFonts w:eastAsia="Times New Roman" w:cs="Arial"/>
                <w:sz w:val="24"/>
                <w:szCs w:val="24"/>
                <w:lang w:bidi="ar-SA"/>
              </w:rPr>
              <w:t xml:space="preserve"> oy</w:t>
            </w:r>
          </w:p>
        </w:tc>
      </w:tr>
      <w:tr w:rsidR="00AB075C" w:rsidRPr="00FA5C59" w:rsidTr="000A49FB">
        <w:trPr>
          <w:trHeight w:val="235"/>
        </w:trPr>
        <w:tc>
          <w:tcPr>
            <w:tcW w:w="1417" w:type="dxa"/>
            <w:vAlign w:val="center"/>
          </w:tcPr>
          <w:p w:rsidR="00AB075C" w:rsidRPr="00140895" w:rsidRDefault="00AB075C" w:rsidP="008154DC">
            <w:pPr>
              <w:pStyle w:val="TableParagraph"/>
              <w:spacing w:line="216" w:lineRule="exact"/>
              <w:ind w:left="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B075C" w:rsidRPr="00140895" w:rsidRDefault="00AB075C" w:rsidP="008154D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075C" w:rsidRPr="00140895" w:rsidRDefault="00AB075C" w:rsidP="008154DC">
            <w:pPr>
              <w:pStyle w:val="TableParagraph"/>
              <w:spacing w:line="216" w:lineRule="exact"/>
              <w:ind w:left="6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B075C" w:rsidRPr="00140895" w:rsidRDefault="00AB075C" w:rsidP="008154DC">
            <w:pPr>
              <w:pStyle w:val="TableParagraph"/>
              <w:spacing w:line="216" w:lineRule="exact"/>
              <w:ind w:left="162" w:right="15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075C" w:rsidRPr="00140895" w:rsidRDefault="00AB075C" w:rsidP="008154DC"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AB075C" w:rsidRPr="00140895" w:rsidRDefault="00AB075C" w:rsidP="008154DC"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AB075C" w:rsidRPr="00140895" w:rsidRDefault="00AB075C" w:rsidP="008154DC">
            <w:pPr>
              <w:pStyle w:val="TableParagraph"/>
              <w:spacing w:line="216" w:lineRule="exact"/>
              <w:ind w:left="3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AB075C" w:rsidRPr="00C64655" w:rsidRDefault="00AB075C" w:rsidP="002B727A">
            <w:pPr>
              <w:jc w:val="center"/>
              <w:rPr>
                <w:rFonts w:eastAsia="Times New Roman" w:cs="Arial"/>
                <w:sz w:val="24"/>
                <w:szCs w:val="24"/>
                <w:highlight w:val="yellow"/>
                <w:lang w:bidi="ar-SA"/>
              </w:rPr>
            </w:pPr>
          </w:p>
        </w:tc>
      </w:tr>
      <w:tr w:rsidR="00AC7609" w:rsidRPr="00FA5C59" w:rsidTr="008049C2">
        <w:trPr>
          <w:trHeight w:val="235"/>
        </w:trPr>
        <w:tc>
          <w:tcPr>
            <w:tcW w:w="1417" w:type="dxa"/>
            <w:vAlign w:val="center"/>
          </w:tcPr>
          <w:p w:rsidR="00AC7609" w:rsidRPr="00A8361A" w:rsidRDefault="00AC7609" w:rsidP="00AC7609">
            <w:pPr>
              <w:pStyle w:val="TableParagraph"/>
              <w:spacing w:line="215" w:lineRule="exact"/>
              <w:ind w:left="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7609" w:rsidRDefault="00AC7609" w:rsidP="00AC76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vAlign w:val="center"/>
          </w:tcPr>
          <w:p w:rsidR="00AC7609" w:rsidRPr="00A8361A" w:rsidRDefault="00AC7609" w:rsidP="00AC7609">
            <w:pPr>
              <w:pStyle w:val="TableParagraph"/>
              <w:spacing w:line="215" w:lineRule="exact"/>
              <w:ind w:left="6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C7609" w:rsidRPr="00A8361A" w:rsidRDefault="00AC7609" w:rsidP="00AC7609">
            <w:pPr>
              <w:pStyle w:val="TableParagraph"/>
              <w:spacing w:line="215" w:lineRule="exact"/>
              <w:ind w:left="162" w:right="15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7609" w:rsidRPr="00FB40C1" w:rsidRDefault="00AC7609" w:rsidP="00AC7609">
            <w:pPr>
              <w:jc w:val="center"/>
              <w:rPr>
                <w:rFonts w:cs="Arial"/>
                <w:lang w:val="en-CA"/>
              </w:rPr>
            </w:pPr>
          </w:p>
        </w:tc>
        <w:tc>
          <w:tcPr>
            <w:tcW w:w="1388" w:type="dxa"/>
            <w:vAlign w:val="center"/>
          </w:tcPr>
          <w:p w:rsidR="00AC7609" w:rsidRPr="00FB40C1" w:rsidRDefault="00AC7609" w:rsidP="00AC7609">
            <w:pPr>
              <w:jc w:val="center"/>
              <w:rPr>
                <w:rFonts w:cs="Arial"/>
                <w:lang w:val="en-CA"/>
              </w:rPr>
            </w:pPr>
          </w:p>
        </w:tc>
        <w:tc>
          <w:tcPr>
            <w:tcW w:w="700" w:type="dxa"/>
            <w:vAlign w:val="bottom"/>
          </w:tcPr>
          <w:p w:rsidR="00AC7609" w:rsidRPr="00FB40C1" w:rsidRDefault="00AC7609" w:rsidP="00AC7609">
            <w:pPr>
              <w:ind w:left="-57" w:right="-82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429" w:type="dxa"/>
          </w:tcPr>
          <w:p w:rsidR="00AC7609" w:rsidRPr="009A0B06" w:rsidRDefault="00AC7609" w:rsidP="00AC7609">
            <w:pPr>
              <w:jc w:val="center"/>
              <w:rPr>
                <w:rFonts w:cs="Arial"/>
                <w:lang w:val="en-CA" w:eastAsia="en-CA"/>
              </w:rPr>
            </w:pPr>
          </w:p>
        </w:tc>
      </w:tr>
      <w:tr w:rsidR="00AC7609" w:rsidRPr="00FA5C59" w:rsidTr="000A49FB">
        <w:trPr>
          <w:trHeight w:val="240"/>
        </w:trPr>
        <w:tc>
          <w:tcPr>
            <w:tcW w:w="1417" w:type="dxa"/>
            <w:vAlign w:val="center"/>
          </w:tcPr>
          <w:p w:rsidR="00AC7609" w:rsidRPr="00A8361A" w:rsidRDefault="00AC7609" w:rsidP="00AC7609">
            <w:pPr>
              <w:pStyle w:val="TableParagraph"/>
              <w:spacing w:line="220" w:lineRule="exact"/>
              <w:ind w:left="2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7609" w:rsidRDefault="00AC7609" w:rsidP="00AC7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C7609" w:rsidRPr="00A8361A" w:rsidRDefault="00AC7609" w:rsidP="00AC7609">
            <w:pPr>
              <w:pStyle w:val="TableParagraph"/>
              <w:spacing w:line="220" w:lineRule="exact"/>
              <w:ind w:left="268" w:right="19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C7609" w:rsidRPr="00A8361A" w:rsidRDefault="00AC7609" w:rsidP="00AC7609">
            <w:pPr>
              <w:pStyle w:val="TableParagraph"/>
              <w:spacing w:line="220" w:lineRule="exact"/>
              <w:ind w:left="162" w:right="154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7609" w:rsidRPr="00A8361A" w:rsidRDefault="00AC7609" w:rsidP="00AC7609"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AC7609" w:rsidRPr="00A8361A" w:rsidRDefault="00AC7609" w:rsidP="00AC7609"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AC7609" w:rsidRPr="00A8361A" w:rsidRDefault="00AC7609" w:rsidP="00AC7609">
            <w:pPr>
              <w:pStyle w:val="TableParagraph"/>
              <w:spacing w:line="220" w:lineRule="exact"/>
              <w:ind w:left="3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AC7609" w:rsidRPr="00A8361A" w:rsidRDefault="00AC7609" w:rsidP="00AC7609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</w:tr>
      <w:tr w:rsidR="00AC7609" w:rsidRPr="00FA5C59" w:rsidTr="000A49FB">
        <w:trPr>
          <w:trHeight w:val="240"/>
        </w:trPr>
        <w:tc>
          <w:tcPr>
            <w:tcW w:w="1417" w:type="dxa"/>
            <w:vAlign w:val="center"/>
          </w:tcPr>
          <w:p w:rsidR="00AC7609" w:rsidRPr="00A8361A" w:rsidRDefault="00AC7609" w:rsidP="00AC7609">
            <w:pPr>
              <w:pStyle w:val="TableParagraph"/>
              <w:spacing w:line="220" w:lineRule="exact"/>
              <w:ind w:left="2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7609" w:rsidRDefault="00AC7609" w:rsidP="00AC7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C7609" w:rsidRPr="00A8361A" w:rsidRDefault="00AC7609" w:rsidP="00AC7609">
            <w:pPr>
              <w:pStyle w:val="TableParagraph"/>
              <w:spacing w:line="220" w:lineRule="exact"/>
              <w:ind w:left="268" w:right="19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C7609" w:rsidRPr="00A8361A" w:rsidRDefault="00AC7609" w:rsidP="00AC7609">
            <w:pPr>
              <w:pStyle w:val="TableParagraph"/>
              <w:spacing w:line="220" w:lineRule="exact"/>
              <w:ind w:left="162" w:right="15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7609" w:rsidRPr="00A8361A" w:rsidRDefault="00AC7609" w:rsidP="00AC7609"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AC7609" w:rsidRPr="00A8361A" w:rsidRDefault="00AC7609" w:rsidP="00AC7609"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AC7609" w:rsidRPr="00A8361A" w:rsidRDefault="00AC7609" w:rsidP="00AC7609">
            <w:pPr>
              <w:pStyle w:val="TableParagraph"/>
              <w:spacing w:line="220" w:lineRule="exact"/>
              <w:ind w:left="3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AC7609" w:rsidRPr="00A8361A" w:rsidRDefault="00AC7609" w:rsidP="00AC7609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</w:tr>
      <w:tr w:rsidR="00AC7609" w:rsidRPr="00FA5C59" w:rsidTr="000A49FB">
        <w:trPr>
          <w:trHeight w:val="235"/>
        </w:trPr>
        <w:tc>
          <w:tcPr>
            <w:tcW w:w="1417" w:type="dxa"/>
            <w:vAlign w:val="center"/>
          </w:tcPr>
          <w:p w:rsidR="00AC7609" w:rsidRPr="00A8361A" w:rsidRDefault="00AC7609" w:rsidP="00AC7609">
            <w:pPr>
              <w:pStyle w:val="TableParagraph"/>
              <w:spacing w:line="215" w:lineRule="exact"/>
              <w:ind w:left="2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7609" w:rsidRPr="00A8361A" w:rsidRDefault="00AC7609" w:rsidP="00AC7609">
            <w:pPr>
              <w:pStyle w:val="NormalWeb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AC7609" w:rsidRPr="00A8361A" w:rsidRDefault="00AC7609" w:rsidP="00AC7609">
            <w:pPr>
              <w:pStyle w:val="TableParagraph"/>
              <w:spacing w:line="215" w:lineRule="exact"/>
              <w:ind w:left="268" w:right="19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C7609" w:rsidRPr="00A8361A" w:rsidRDefault="00AC7609" w:rsidP="00AC7609">
            <w:pPr>
              <w:pStyle w:val="TableParagraph"/>
              <w:spacing w:line="215" w:lineRule="exact"/>
              <w:ind w:left="161" w:right="154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7609" w:rsidRPr="00A8361A" w:rsidRDefault="00AC7609" w:rsidP="00AC7609"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AC7609" w:rsidRPr="00A8361A" w:rsidRDefault="00AC7609" w:rsidP="00AC7609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AC7609" w:rsidRPr="00A8361A" w:rsidRDefault="00AC7609" w:rsidP="00AC7609">
            <w:pPr>
              <w:pStyle w:val="TableParagraph"/>
              <w:spacing w:line="215" w:lineRule="exact"/>
              <w:ind w:left="3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AC7609" w:rsidRPr="00A8361A" w:rsidRDefault="00AC7609" w:rsidP="00AC7609">
            <w:pPr>
              <w:rPr>
                <w:rFonts w:eastAsia="Times New Roman" w:cs="Arial"/>
                <w:sz w:val="24"/>
                <w:szCs w:val="24"/>
                <w:lang w:bidi="ar-SA"/>
              </w:rPr>
            </w:pPr>
          </w:p>
        </w:tc>
      </w:tr>
      <w:tr w:rsidR="00AC7609" w:rsidRPr="00FA5C59" w:rsidTr="000A49FB">
        <w:trPr>
          <w:trHeight w:val="240"/>
        </w:trPr>
        <w:tc>
          <w:tcPr>
            <w:tcW w:w="1417" w:type="dxa"/>
            <w:vAlign w:val="center"/>
          </w:tcPr>
          <w:p w:rsidR="00AC7609" w:rsidRPr="00B23AFD" w:rsidRDefault="00AC7609" w:rsidP="00AC7609">
            <w:pPr>
              <w:pStyle w:val="TableParagraph"/>
              <w:spacing w:line="220" w:lineRule="exact"/>
              <w:ind w:left="20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C7609" w:rsidRPr="006C29A5" w:rsidRDefault="00AC7609" w:rsidP="00AC7609">
            <w:pPr>
              <w:pStyle w:val="NormalWeb"/>
            </w:pPr>
          </w:p>
        </w:tc>
        <w:tc>
          <w:tcPr>
            <w:tcW w:w="993" w:type="dxa"/>
            <w:vAlign w:val="center"/>
          </w:tcPr>
          <w:p w:rsidR="00AC7609" w:rsidRPr="00B23AFD" w:rsidRDefault="00AC7609" w:rsidP="00AC7609">
            <w:pPr>
              <w:pStyle w:val="TableParagraph"/>
              <w:spacing w:line="220" w:lineRule="exact"/>
              <w:ind w:left="268" w:right="195"/>
              <w:jc w:val="center"/>
              <w:rPr>
                <w:rFonts w:cs="Arial"/>
              </w:rPr>
            </w:pPr>
          </w:p>
        </w:tc>
        <w:tc>
          <w:tcPr>
            <w:tcW w:w="1842" w:type="dxa"/>
            <w:vAlign w:val="center"/>
          </w:tcPr>
          <w:p w:rsidR="00AC7609" w:rsidRPr="00B23AFD" w:rsidRDefault="00AC7609" w:rsidP="00AC7609">
            <w:pPr>
              <w:pStyle w:val="TableParagraph"/>
              <w:spacing w:line="220" w:lineRule="exact"/>
              <w:ind w:left="161" w:right="154"/>
              <w:jc w:val="center"/>
              <w:rPr>
                <w:rFonts w:cs="Arial"/>
              </w:rPr>
            </w:pPr>
          </w:p>
        </w:tc>
        <w:tc>
          <w:tcPr>
            <w:tcW w:w="709" w:type="dxa"/>
            <w:vAlign w:val="center"/>
          </w:tcPr>
          <w:p w:rsidR="00AC7609" w:rsidRPr="00B23AFD" w:rsidRDefault="00AC7609" w:rsidP="00AC7609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1388" w:type="dxa"/>
            <w:vAlign w:val="center"/>
          </w:tcPr>
          <w:p w:rsidR="00AC7609" w:rsidRPr="00B23AFD" w:rsidRDefault="00AC7609" w:rsidP="00AC7609">
            <w:pPr>
              <w:pStyle w:val="TableParagraph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AC7609" w:rsidRPr="00B23AFD" w:rsidRDefault="00AC7609" w:rsidP="00AC7609">
            <w:pPr>
              <w:pStyle w:val="TableParagraph"/>
              <w:spacing w:line="220" w:lineRule="exact"/>
              <w:ind w:left="32"/>
              <w:jc w:val="center"/>
              <w:rPr>
                <w:rFonts w:cs="Arial"/>
              </w:rPr>
            </w:pPr>
          </w:p>
        </w:tc>
        <w:tc>
          <w:tcPr>
            <w:tcW w:w="2429" w:type="dxa"/>
            <w:vAlign w:val="center"/>
          </w:tcPr>
          <w:p w:rsidR="00AC7609" w:rsidRPr="00816FA2" w:rsidRDefault="00AC7609" w:rsidP="00AC7609">
            <w:pPr>
              <w:pStyle w:val="TableParagraph"/>
              <w:rPr>
                <w:rFonts w:cs="Arial"/>
              </w:rPr>
            </w:pPr>
          </w:p>
        </w:tc>
      </w:tr>
      <w:tr w:rsidR="00AC7609" w:rsidRPr="00FA5C59" w:rsidTr="000A49FB">
        <w:trPr>
          <w:trHeight w:val="235"/>
        </w:trPr>
        <w:tc>
          <w:tcPr>
            <w:tcW w:w="1417" w:type="dxa"/>
          </w:tcPr>
          <w:p w:rsidR="00AC7609" w:rsidRPr="00B23AFD" w:rsidRDefault="00AC7609" w:rsidP="00AC7609">
            <w:pPr>
              <w:pStyle w:val="TableParagraph"/>
              <w:spacing w:line="215" w:lineRule="exact"/>
              <w:ind w:left="20"/>
              <w:rPr>
                <w:rFonts w:cs="Arial"/>
              </w:rPr>
            </w:pPr>
          </w:p>
        </w:tc>
        <w:tc>
          <w:tcPr>
            <w:tcW w:w="1701" w:type="dxa"/>
          </w:tcPr>
          <w:p w:rsidR="00AC7609" w:rsidRPr="006C29A5" w:rsidRDefault="00AC7609" w:rsidP="00AC7609">
            <w:pPr>
              <w:pStyle w:val="NormalWeb"/>
            </w:pPr>
          </w:p>
        </w:tc>
        <w:tc>
          <w:tcPr>
            <w:tcW w:w="993" w:type="dxa"/>
          </w:tcPr>
          <w:p w:rsidR="00AC7609" w:rsidRPr="00B23AFD" w:rsidRDefault="00AC7609" w:rsidP="00AC7609">
            <w:pPr>
              <w:pStyle w:val="TableParagraph"/>
              <w:spacing w:line="215" w:lineRule="exact"/>
              <w:ind w:left="268" w:right="195"/>
              <w:jc w:val="center"/>
              <w:rPr>
                <w:rFonts w:cs="Arial"/>
              </w:rPr>
            </w:pPr>
          </w:p>
        </w:tc>
        <w:tc>
          <w:tcPr>
            <w:tcW w:w="1842" w:type="dxa"/>
          </w:tcPr>
          <w:p w:rsidR="00AC7609" w:rsidRPr="00B23AFD" w:rsidRDefault="00AC7609" w:rsidP="00AC7609">
            <w:pPr>
              <w:pStyle w:val="TableParagraph"/>
              <w:spacing w:line="215" w:lineRule="exact"/>
              <w:ind w:left="162" w:right="154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:rsidR="00AC7609" w:rsidRPr="00B23AFD" w:rsidRDefault="00AC7609" w:rsidP="00AC7609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1388" w:type="dxa"/>
          </w:tcPr>
          <w:p w:rsidR="00AC7609" w:rsidRPr="00B23AFD" w:rsidRDefault="00AC7609" w:rsidP="00AC7609">
            <w:pPr>
              <w:pStyle w:val="TableParagraph"/>
              <w:rPr>
                <w:rFonts w:cs="Arial"/>
              </w:rPr>
            </w:pPr>
          </w:p>
        </w:tc>
        <w:tc>
          <w:tcPr>
            <w:tcW w:w="700" w:type="dxa"/>
          </w:tcPr>
          <w:p w:rsidR="00AC7609" w:rsidRPr="00B23AFD" w:rsidRDefault="00AC7609" w:rsidP="00AC7609">
            <w:pPr>
              <w:pStyle w:val="TableParagraph"/>
              <w:spacing w:line="215" w:lineRule="exact"/>
              <w:ind w:left="32"/>
              <w:jc w:val="center"/>
              <w:rPr>
                <w:rFonts w:cs="Arial"/>
              </w:rPr>
            </w:pPr>
          </w:p>
        </w:tc>
        <w:tc>
          <w:tcPr>
            <w:tcW w:w="2429" w:type="dxa"/>
          </w:tcPr>
          <w:p w:rsidR="00AC7609" w:rsidRPr="00816FA2" w:rsidRDefault="00AC7609" w:rsidP="00AC7609">
            <w:pPr>
              <w:pStyle w:val="TableParagraph"/>
              <w:rPr>
                <w:rFonts w:cs="Arial"/>
              </w:rPr>
            </w:pPr>
          </w:p>
        </w:tc>
      </w:tr>
      <w:tr w:rsidR="00AC7609" w:rsidRPr="00FA5C59" w:rsidTr="000A49FB">
        <w:trPr>
          <w:trHeight w:val="240"/>
        </w:trPr>
        <w:tc>
          <w:tcPr>
            <w:tcW w:w="1417" w:type="dxa"/>
          </w:tcPr>
          <w:p w:rsidR="00AC7609" w:rsidRPr="00265B26" w:rsidRDefault="00AC7609" w:rsidP="00AC7609">
            <w:pPr>
              <w:pStyle w:val="TableParagraph"/>
              <w:spacing w:line="215" w:lineRule="exact"/>
              <w:ind w:left="2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609" w:rsidRPr="00265B26" w:rsidRDefault="00AC7609" w:rsidP="00AC7609">
            <w:pPr>
              <w:pStyle w:val="TableParagraph"/>
              <w:spacing w:line="215" w:lineRule="exact"/>
              <w:ind w:left="2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609" w:rsidRPr="00265B26" w:rsidRDefault="00AC7609" w:rsidP="00AC7609">
            <w:pPr>
              <w:pStyle w:val="TableParagraph"/>
              <w:spacing w:line="215" w:lineRule="exact"/>
              <w:ind w:left="268" w:right="19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C7609" w:rsidRPr="00265B26" w:rsidRDefault="00AC7609" w:rsidP="00AC7609">
            <w:pPr>
              <w:pStyle w:val="TableParagraph"/>
              <w:spacing w:line="215" w:lineRule="exact"/>
              <w:ind w:left="162" w:right="15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C7609" w:rsidRPr="00265B26" w:rsidRDefault="00AC7609" w:rsidP="00AC7609">
            <w:pPr>
              <w:pStyle w:val="TableParagraph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AC7609" w:rsidRPr="00265B26" w:rsidRDefault="00AC7609" w:rsidP="00AC760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C7609" w:rsidRPr="00265B26" w:rsidRDefault="00AC7609" w:rsidP="00AC7609">
            <w:pPr>
              <w:pStyle w:val="TableParagraph"/>
              <w:spacing w:line="215" w:lineRule="exact"/>
              <w:ind w:left="3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9" w:type="dxa"/>
          </w:tcPr>
          <w:p w:rsidR="00AC7609" w:rsidRPr="00265B26" w:rsidRDefault="00AC7609" w:rsidP="00AC760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AC7609" w:rsidRPr="00FA5C59" w:rsidTr="000A49FB">
        <w:trPr>
          <w:trHeight w:val="234"/>
        </w:trPr>
        <w:tc>
          <w:tcPr>
            <w:tcW w:w="1417" w:type="dxa"/>
          </w:tcPr>
          <w:p w:rsidR="00AC7609" w:rsidRPr="00265B26" w:rsidRDefault="00AC7609" w:rsidP="00AC7609">
            <w:pPr>
              <w:pStyle w:val="TableParagraph"/>
              <w:spacing w:line="220" w:lineRule="exact"/>
              <w:ind w:left="2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609" w:rsidRPr="00265B26" w:rsidRDefault="00AC7609" w:rsidP="00AC7609">
            <w:pPr>
              <w:pStyle w:val="TableParagraph"/>
              <w:spacing w:line="220" w:lineRule="exact"/>
              <w:ind w:left="2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609" w:rsidRPr="00265B26" w:rsidRDefault="00AC7609" w:rsidP="00AC7609">
            <w:pPr>
              <w:pStyle w:val="TableParagraph"/>
              <w:spacing w:line="220" w:lineRule="exact"/>
              <w:ind w:left="268" w:right="19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C7609" w:rsidRPr="00265B26" w:rsidRDefault="00AC7609" w:rsidP="00AC7609">
            <w:pPr>
              <w:pStyle w:val="TableParagraph"/>
              <w:spacing w:line="220" w:lineRule="exact"/>
              <w:ind w:left="162" w:right="15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C7609" w:rsidRPr="00265B26" w:rsidRDefault="00AC7609" w:rsidP="00AC7609">
            <w:pPr>
              <w:pStyle w:val="TableParagraph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AC7609" w:rsidRPr="00265B26" w:rsidRDefault="00AC7609" w:rsidP="00AC760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C7609" w:rsidRPr="00265B26" w:rsidRDefault="00AC7609" w:rsidP="00AC7609">
            <w:pPr>
              <w:pStyle w:val="TableParagraph"/>
              <w:spacing w:line="220" w:lineRule="exact"/>
              <w:ind w:left="3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9" w:type="dxa"/>
          </w:tcPr>
          <w:p w:rsidR="00AC7609" w:rsidRPr="00265B26" w:rsidRDefault="00AC7609" w:rsidP="00AC760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AC7609" w:rsidRPr="00FA5C59" w:rsidTr="000A49FB">
        <w:trPr>
          <w:trHeight w:val="240"/>
        </w:trPr>
        <w:tc>
          <w:tcPr>
            <w:tcW w:w="1417" w:type="dxa"/>
          </w:tcPr>
          <w:p w:rsidR="00AC7609" w:rsidRPr="00265B26" w:rsidRDefault="00AC7609" w:rsidP="00AC7609">
            <w:pPr>
              <w:pStyle w:val="TableParagraph"/>
              <w:spacing w:line="215" w:lineRule="exact"/>
              <w:ind w:left="2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609" w:rsidRPr="00265B26" w:rsidRDefault="00AC7609" w:rsidP="00AC7609">
            <w:pPr>
              <w:pStyle w:val="TableParagraph"/>
              <w:spacing w:line="215" w:lineRule="exact"/>
              <w:ind w:left="2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609" w:rsidRPr="00265B26" w:rsidRDefault="00AC7609" w:rsidP="00AC7609">
            <w:pPr>
              <w:pStyle w:val="TableParagraph"/>
              <w:spacing w:line="215" w:lineRule="exact"/>
              <w:ind w:left="268" w:right="19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C7609" w:rsidRPr="00265B26" w:rsidRDefault="00AC7609" w:rsidP="00AC7609">
            <w:pPr>
              <w:pStyle w:val="TableParagraph"/>
              <w:spacing w:line="215" w:lineRule="exact"/>
              <w:ind w:left="162" w:right="15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C7609" w:rsidRPr="00265B26" w:rsidRDefault="00AC7609" w:rsidP="00AC7609">
            <w:pPr>
              <w:pStyle w:val="TableParagraph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AC7609" w:rsidRPr="00265B26" w:rsidRDefault="00AC7609" w:rsidP="00AC760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C7609" w:rsidRPr="00265B26" w:rsidRDefault="00AC7609" w:rsidP="00AC7609">
            <w:pPr>
              <w:pStyle w:val="TableParagraph"/>
              <w:spacing w:line="215" w:lineRule="exact"/>
              <w:ind w:left="3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9" w:type="dxa"/>
          </w:tcPr>
          <w:p w:rsidR="00AC7609" w:rsidRPr="00265B26" w:rsidRDefault="00AC7609" w:rsidP="00AC760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AC7609" w:rsidRPr="00FA5C59" w:rsidTr="000A49FB">
        <w:trPr>
          <w:trHeight w:val="235"/>
        </w:trPr>
        <w:tc>
          <w:tcPr>
            <w:tcW w:w="1417" w:type="dxa"/>
          </w:tcPr>
          <w:p w:rsidR="00AC7609" w:rsidRPr="00FA5C59" w:rsidRDefault="00AC7609" w:rsidP="00AC76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609" w:rsidRPr="00FA5C59" w:rsidRDefault="00AC7609" w:rsidP="00AC76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609" w:rsidRPr="00FA5C59" w:rsidRDefault="00AC7609" w:rsidP="00AC76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C7609" w:rsidRPr="00FA5C59" w:rsidRDefault="00AC7609" w:rsidP="00AC76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C7609" w:rsidRPr="00FA5C59" w:rsidRDefault="00AC7609" w:rsidP="00AC76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AC7609" w:rsidRPr="00FA5C59" w:rsidRDefault="00AC7609" w:rsidP="00AC76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C7609" w:rsidRPr="00FA5C59" w:rsidRDefault="00AC7609" w:rsidP="00AC76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</w:tcPr>
          <w:p w:rsidR="00AC7609" w:rsidRPr="00FA5C59" w:rsidRDefault="00AC7609" w:rsidP="00AC76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09" w:rsidRPr="00FA5C59" w:rsidTr="000A49FB">
        <w:trPr>
          <w:trHeight w:val="240"/>
        </w:trPr>
        <w:tc>
          <w:tcPr>
            <w:tcW w:w="1417" w:type="dxa"/>
          </w:tcPr>
          <w:p w:rsidR="00AC7609" w:rsidRPr="00FA5C59" w:rsidRDefault="00AC7609" w:rsidP="00AC76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609" w:rsidRPr="00FA5C59" w:rsidRDefault="00AC7609" w:rsidP="00AC76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609" w:rsidRPr="00FA5C59" w:rsidRDefault="00AC7609" w:rsidP="00AC76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C7609" w:rsidRPr="00FA5C59" w:rsidRDefault="00AC7609" w:rsidP="00AC76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C7609" w:rsidRPr="00FA5C59" w:rsidRDefault="00AC7609" w:rsidP="00AC76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AC7609" w:rsidRPr="00FA5C59" w:rsidRDefault="00AC7609" w:rsidP="00AC76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C7609" w:rsidRPr="00FA5C59" w:rsidRDefault="00AC7609" w:rsidP="00AC76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</w:tcPr>
          <w:p w:rsidR="00AC7609" w:rsidRPr="00FA5C59" w:rsidRDefault="00AC7609" w:rsidP="00AC76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09" w:rsidRPr="00FA5C59" w:rsidTr="000A49FB">
        <w:trPr>
          <w:trHeight w:val="240"/>
        </w:trPr>
        <w:tc>
          <w:tcPr>
            <w:tcW w:w="1417" w:type="dxa"/>
          </w:tcPr>
          <w:p w:rsidR="00AC7609" w:rsidRPr="00FA5C59" w:rsidRDefault="00AC7609" w:rsidP="00AC76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609" w:rsidRPr="00FA5C59" w:rsidRDefault="00AC7609" w:rsidP="00AC76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609" w:rsidRPr="00FA5C59" w:rsidRDefault="00AC7609" w:rsidP="00AC76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C7609" w:rsidRPr="00FA5C59" w:rsidRDefault="00AC7609" w:rsidP="00AC76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C7609" w:rsidRPr="00FA5C59" w:rsidRDefault="00AC7609" w:rsidP="00AC76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AC7609" w:rsidRPr="00FA5C59" w:rsidRDefault="00AC7609" w:rsidP="00AC76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C7609" w:rsidRPr="00FA5C59" w:rsidRDefault="00AC7609" w:rsidP="00AC76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</w:tcPr>
          <w:p w:rsidR="00AC7609" w:rsidRPr="00FA5C59" w:rsidRDefault="00AC7609" w:rsidP="00AC76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09" w:rsidRPr="00FA5C59" w:rsidTr="000A49FB">
        <w:trPr>
          <w:trHeight w:val="232"/>
        </w:trPr>
        <w:tc>
          <w:tcPr>
            <w:tcW w:w="1417" w:type="dxa"/>
            <w:tcBorders>
              <w:bottom w:val="single" w:sz="6" w:space="0" w:color="000000"/>
            </w:tcBorders>
          </w:tcPr>
          <w:p w:rsidR="00AC7609" w:rsidRPr="00FA5C59" w:rsidRDefault="00AC7609" w:rsidP="00AC76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AC7609" w:rsidRPr="00FA5C59" w:rsidRDefault="00AC7609" w:rsidP="00AC76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AC7609" w:rsidRPr="00FA5C59" w:rsidRDefault="00AC7609" w:rsidP="00AC76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AC7609" w:rsidRPr="00FA5C59" w:rsidRDefault="00AC7609" w:rsidP="00AC76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AC7609" w:rsidRPr="00FA5C59" w:rsidRDefault="00AC7609" w:rsidP="00AC76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bottom w:val="single" w:sz="6" w:space="0" w:color="000000"/>
            </w:tcBorders>
          </w:tcPr>
          <w:p w:rsidR="00AC7609" w:rsidRPr="00FA5C59" w:rsidRDefault="00AC7609" w:rsidP="00AC76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6" w:space="0" w:color="000000"/>
            </w:tcBorders>
          </w:tcPr>
          <w:p w:rsidR="00AC7609" w:rsidRPr="00FA5C59" w:rsidRDefault="00AC7609" w:rsidP="00AC76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tcBorders>
              <w:bottom w:val="single" w:sz="6" w:space="0" w:color="000000"/>
            </w:tcBorders>
          </w:tcPr>
          <w:p w:rsidR="00AC7609" w:rsidRPr="00FA5C59" w:rsidRDefault="00AC7609" w:rsidP="00AC76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1B80" w:rsidRPr="00FA5C59" w:rsidRDefault="00681B80">
      <w:pPr>
        <w:spacing w:before="10"/>
        <w:rPr>
          <w:rFonts w:ascii="Arial" w:hAnsi="Arial" w:cs="Arial"/>
          <w:sz w:val="20"/>
          <w:szCs w:val="20"/>
        </w:rPr>
      </w:pPr>
    </w:p>
    <w:p w:rsidR="00681B80" w:rsidRPr="00FA5C59" w:rsidRDefault="00E76710">
      <w:pPr>
        <w:spacing w:before="1" w:after="9"/>
        <w:ind w:left="400"/>
        <w:rPr>
          <w:rFonts w:ascii="Arial" w:hAnsi="Arial" w:cs="Arial"/>
          <w:sz w:val="20"/>
          <w:szCs w:val="20"/>
        </w:rPr>
      </w:pPr>
      <w:r w:rsidRPr="00FA5C59">
        <w:rPr>
          <w:rFonts w:ascii="Arial" w:hAnsi="Arial" w:cs="Arial"/>
          <w:sz w:val="20"/>
          <w:szCs w:val="20"/>
        </w:rPr>
        <w:t>Coaching Staff:</w: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7"/>
        <w:gridCol w:w="2977"/>
        <w:gridCol w:w="3122"/>
        <w:gridCol w:w="1656"/>
      </w:tblGrid>
      <w:tr w:rsidR="00681B80" w:rsidRPr="00FA5C59" w:rsidTr="00265B26">
        <w:trPr>
          <w:trHeight w:val="245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81B80" w:rsidRPr="00FA5C59" w:rsidRDefault="00E76710" w:rsidP="00265B26">
            <w:pPr>
              <w:pStyle w:val="TableParagraph"/>
              <w:spacing w:line="225" w:lineRule="exact"/>
              <w:ind w:left="1349" w:right="1335" w:hanging="5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C59">
              <w:rPr>
                <w:rFonts w:ascii="Arial" w:hAnsi="Arial" w:cs="Arial"/>
                <w:b/>
                <w:color w:val="FFFFFF"/>
                <w:sz w:val="20"/>
                <w:szCs w:val="20"/>
              </w:rPr>
              <w:t>Position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81B80" w:rsidRPr="00FA5C59" w:rsidRDefault="00E76710" w:rsidP="00265B26">
            <w:pPr>
              <w:pStyle w:val="TableParagraph"/>
              <w:spacing w:line="225" w:lineRule="exact"/>
              <w:ind w:left="1224" w:right="1221" w:hanging="4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C59">
              <w:rPr>
                <w:rFonts w:ascii="Arial" w:hAnsi="Arial" w:cs="Arial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81B80" w:rsidRPr="00FA5C59" w:rsidRDefault="00E76710">
            <w:pPr>
              <w:pStyle w:val="TableParagraph"/>
              <w:spacing w:line="225" w:lineRule="exact"/>
              <w:ind w:left="683"/>
              <w:rPr>
                <w:rFonts w:ascii="Arial" w:hAnsi="Arial" w:cs="Arial"/>
                <w:b/>
                <w:sz w:val="20"/>
                <w:szCs w:val="20"/>
              </w:rPr>
            </w:pPr>
            <w:r w:rsidRPr="00FA5C59">
              <w:rPr>
                <w:rFonts w:ascii="Arial" w:hAnsi="Arial" w:cs="Arial"/>
                <w:b/>
                <w:color w:val="FFFFFF"/>
                <w:sz w:val="20"/>
                <w:szCs w:val="20"/>
              </w:rPr>
              <w:t>Name Pronunciation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81B80" w:rsidRPr="00FA5C59" w:rsidRDefault="00E76710" w:rsidP="00265B26">
            <w:pPr>
              <w:pStyle w:val="TableParagraph"/>
              <w:spacing w:line="225" w:lineRule="exact"/>
              <w:ind w:left="237" w:right="6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C59">
              <w:rPr>
                <w:rFonts w:ascii="Arial" w:hAnsi="Arial" w:cs="Arial"/>
                <w:b/>
                <w:color w:val="FFFFFF"/>
                <w:sz w:val="20"/>
                <w:szCs w:val="20"/>
              </w:rPr>
              <w:t>Year</w:t>
            </w:r>
          </w:p>
        </w:tc>
      </w:tr>
      <w:tr w:rsidR="009838AA" w:rsidRPr="00FA5C59" w:rsidTr="0086044F">
        <w:trPr>
          <w:trHeight w:val="245"/>
        </w:trPr>
        <w:tc>
          <w:tcPr>
            <w:tcW w:w="3437" w:type="dxa"/>
          </w:tcPr>
          <w:p w:rsidR="009838AA" w:rsidRPr="009838AA" w:rsidRDefault="009838AA" w:rsidP="009838AA">
            <w:r w:rsidRPr="009838AA">
              <w:t>Head Coach</w:t>
            </w:r>
          </w:p>
        </w:tc>
        <w:tc>
          <w:tcPr>
            <w:tcW w:w="2977" w:type="dxa"/>
          </w:tcPr>
          <w:p w:rsidR="009838AA" w:rsidRPr="009838AA" w:rsidRDefault="007472D3" w:rsidP="009838AA">
            <w:pPr>
              <w:jc w:val="center"/>
            </w:pPr>
            <w:r>
              <w:t>Joshua Neadow</w:t>
            </w:r>
          </w:p>
        </w:tc>
        <w:tc>
          <w:tcPr>
            <w:tcW w:w="3122" w:type="dxa"/>
          </w:tcPr>
          <w:p w:rsidR="009838AA" w:rsidRPr="00EC45AB" w:rsidRDefault="000665AA" w:rsidP="00EC45AB">
            <w:pPr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cs="Arial"/>
                <w:bCs/>
              </w:rPr>
              <w:t>Jo-</w:t>
            </w:r>
            <w:proofErr w:type="spellStart"/>
            <w:r>
              <w:rPr>
                <w:rFonts w:cs="Arial"/>
                <w:bCs/>
              </w:rPr>
              <w:t>shu</w:t>
            </w:r>
            <w:proofErr w:type="spellEnd"/>
            <w:r>
              <w:rPr>
                <w:rFonts w:cs="Arial"/>
                <w:bCs/>
              </w:rPr>
              <w:t>-ah N</w:t>
            </w:r>
            <w:r w:rsidR="00EC45AB" w:rsidRPr="00EC45AB">
              <w:rPr>
                <w:rFonts w:cs="Arial"/>
                <w:bCs/>
              </w:rPr>
              <w:t xml:space="preserve"> </w:t>
            </w:r>
            <w:proofErr w:type="spellStart"/>
            <w:r w:rsidR="00EC45AB" w:rsidRPr="00EC45AB">
              <w:rPr>
                <w:rFonts w:cs="Arial"/>
                <w:bCs/>
              </w:rPr>
              <w:t>ee</w:t>
            </w:r>
            <w:proofErr w:type="spellEnd"/>
            <w:r w:rsidR="00EC45AB" w:rsidRPr="00EC45AB">
              <w:rPr>
                <w:rFonts w:cs="Arial"/>
                <w:bCs/>
              </w:rPr>
              <w:t xml:space="preserve"> d </w:t>
            </w:r>
            <w:proofErr w:type="spellStart"/>
            <w:r w:rsidR="00EC45AB" w:rsidRPr="00EC45AB">
              <w:rPr>
                <w:rFonts w:cs="Arial"/>
                <w:bCs/>
              </w:rPr>
              <w:t>oo</w:t>
            </w:r>
            <w:proofErr w:type="spellEnd"/>
          </w:p>
        </w:tc>
        <w:tc>
          <w:tcPr>
            <w:tcW w:w="1656" w:type="dxa"/>
            <w:vAlign w:val="bottom"/>
          </w:tcPr>
          <w:p w:rsidR="009838AA" w:rsidRPr="00FA5C59" w:rsidRDefault="007472D3" w:rsidP="00983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838AA" w:rsidRPr="00FA5C59" w:rsidTr="0086044F">
        <w:trPr>
          <w:trHeight w:val="235"/>
        </w:trPr>
        <w:tc>
          <w:tcPr>
            <w:tcW w:w="3437" w:type="dxa"/>
          </w:tcPr>
          <w:p w:rsidR="009838AA" w:rsidRPr="009838AA" w:rsidRDefault="009838AA" w:rsidP="009838AA">
            <w:r w:rsidRPr="009838AA">
              <w:t>Assistant Coach</w:t>
            </w:r>
          </w:p>
        </w:tc>
        <w:tc>
          <w:tcPr>
            <w:tcW w:w="2977" w:type="dxa"/>
          </w:tcPr>
          <w:p w:rsidR="009838AA" w:rsidRPr="009838AA" w:rsidRDefault="007472D3" w:rsidP="009838AA">
            <w:pPr>
              <w:jc w:val="center"/>
            </w:pPr>
            <w:r>
              <w:t>Katelyn Wilkins</w:t>
            </w:r>
          </w:p>
        </w:tc>
        <w:tc>
          <w:tcPr>
            <w:tcW w:w="3122" w:type="dxa"/>
          </w:tcPr>
          <w:p w:rsidR="009838AA" w:rsidRPr="00EC45AB" w:rsidRDefault="000665AA" w:rsidP="00EC45AB">
            <w:pPr>
              <w:jc w:val="center"/>
              <w:rPr>
                <w:rFonts w:eastAsia="Times New Roman" w:cs="Arial"/>
                <w:lang w:bidi="ar-SA"/>
              </w:rPr>
            </w:pPr>
            <w:proofErr w:type="spellStart"/>
            <w:r>
              <w:rPr>
                <w:rFonts w:cs="Arial"/>
                <w:bCs/>
              </w:rPr>
              <w:t>Keyt-lin</w:t>
            </w:r>
            <w:proofErr w:type="spellEnd"/>
            <w:r>
              <w:rPr>
                <w:rFonts w:cs="Arial"/>
                <w:bCs/>
              </w:rPr>
              <w:t xml:space="preserve"> W</w:t>
            </w:r>
            <w:r w:rsidR="00EC45AB" w:rsidRPr="00EC45AB">
              <w:rPr>
                <w:rFonts w:cs="Arial"/>
                <w:bCs/>
              </w:rPr>
              <w:t>ill-</w:t>
            </w:r>
            <w:proofErr w:type="spellStart"/>
            <w:r w:rsidR="00EC45AB" w:rsidRPr="00EC45AB">
              <w:rPr>
                <w:rFonts w:cs="Arial"/>
                <w:bCs/>
              </w:rPr>
              <w:t>kins</w:t>
            </w:r>
            <w:proofErr w:type="spellEnd"/>
          </w:p>
        </w:tc>
        <w:tc>
          <w:tcPr>
            <w:tcW w:w="1656" w:type="dxa"/>
            <w:vAlign w:val="bottom"/>
          </w:tcPr>
          <w:p w:rsidR="009838AA" w:rsidRPr="00FA5C59" w:rsidRDefault="009838AA" w:rsidP="00983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838AA" w:rsidRPr="00FA5C59" w:rsidTr="0086044F">
        <w:trPr>
          <w:trHeight w:val="240"/>
        </w:trPr>
        <w:tc>
          <w:tcPr>
            <w:tcW w:w="3437" w:type="dxa"/>
          </w:tcPr>
          <w:p w:rsidR="009838AA" w:rsidRPr="009838AA" w:rsidRDefault="009838AA" w:rsidP="009838AA"/>
        </w:tc>
        <w:tc>
          <w:tcPr>
            <w:tcW w:w="2977" w:type="dxa"/>
          </w:tcPr>
          <w:p w:rsidR="009838AA" w:rsidRPr="009838AA" w:rsidRDefault="009838AA" w:rsidP="009838AA">
            <w:pPr>
              <w:jc w:val="center"/>
            </w:pPr>
          </w:p>
        </w:tc>
        <w:tc>
          <w:tcPr>
            <w:tcW w:w="3122" w:type="dxa"/>
          </w:tcPr>
          <w:p w:rsidR="009838AA" w:rsidRPr="00EC45AB" w:rsidRDefault="009838AA" w:rsidP="00EC45AB">
            <w:pPr>
              <w:jc w:val="center"/>
            </w:pPr>
          </w:p>
        </w:tc>
        <w:tc>
          <w:tcPr>
            <w:tcW w:w="1656" w:type="dxa"/>
            <w:vAlign w:val="bottom"/>
          </w:tcPr>
          <w:p w:rsidR="009838AA" w:rsidRPr="00FA5C59" w:rsidRDefault="009838AA" w:rsidP="00983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8AA" w:rsidRPr="00FA5C59" w:rsidTr="0086044F">
        <w:trPr>
          <w:trHeight w:val="235"/>
        </w:trPr>
        <w:tc>
          <w:tcPr>
            <w:tcW w:w="3437" w:type="dxa"/>
          </w:tcPr>
          <w:p w:rsidR="009838AA" w:rsidRPr="009838AA" w:rsidRDefault="009838AA" w:rsidP="009838AA"/>
        </w:tc>
        <w:tc>
          <w:tcPr>
            <w:tcW w:w="2977" w:type="dxa"/>
          </w:tcPr>
          <w:p w:rsidR="009838AA" w:rsidRPr="009838AA" w:rsidRDefault="009838AA" w:rsidP="009838AA">
            <w:pPr>
              <w:jc w:val="center"/>
            </w:pPr>
          </w:p>
        </w:tc>
        <w:tc>
          <w:tcPr>
            <w:tcW w:w="3122" w:type="dxa"/>
          </w:tcPr>
          <w:p w:rsidR="009838AA" w:rsidRPr="00EC45AB" w:rsidRDefault="009838AA" w:rsidP="00EC45AB">
            <w:pPr>
              <w:jc w:val="center"/>
            </w:pPr>
          </w:p>
        </w:tc>
        <w:tc>
          <w:tcPr>
            <w:tcW w:w="1656" w:type="dxa"/>
            <w:vAlign w:val="bottom"/>
          </w:tcPr>
          <w:p w:rsidR="009838AA" w:rsidRPr="00FA5C59" w:rsidRDefault="009838AA" w:rsidP="00983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8AA" w:rsidRPr="00FA5C59" w:rsidTr="0086044F">
        <w:trPr>
          <w:trHeight w:val="239"/>
        </w:trPr>
        <w:tc>
          <w:tcPr>
            <w:tcW w:w="3437" w:type="dxa"/>
          </w:tcPr>
          <w:p w:rsidR="009838AA" w:rsidRPr="009838AA" w:rsidRDefault="009838AA" w:rsidP="009838AA"/>
        </w:tc>
        <w:tc>
          <w:tcPr>
            <w:tcW w:w="2977" w:type="dxa"/>
          </w:tcPr>
          <w:p w:rsidR="009838AA" w:rsidRPr="009838AA" w:rsidRDefault="009838AA" w:rsidP="009838AA">
            <w:pPr>
              <w:jc w:val="center"/>
            </w:pPr>
          </w:p>
        </w:tc>
        <w:tc>
          <w:tcPr>
            <w:tcW w:w="3122" w:type="dxa"/>
          </w:tcPr>
          <w:p w:rsidR="009838AA" w:rsidRPr="00EC45AB" w:rsidRDefault="009838AA" w:rsidP="00EC45AB">
            <w:pPr>
              <w:jc w:val="center"/>
            </w:pPr>
          </w:p>
        </w:tc>
        <w:tc>
          <w:tcPr>
            <w:tcW w:w="1656" w:type="dxa"/>
            <w:vAlign w:val="bottom"/>
          </w:tcPr>
          <w:p w:rsidR="009838AA" w:rsidRPr="00FA5C59" w:rsidRDefault="009838AA" w:rsidP="00983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8AA" w:rsidRPr="00FA5C59" w:rsidTr="00856BF7">
        <w:trPr>
          <w:trHeight w:val="239"/>
        </w:trPr>
        <w:tc>
          <w:tcPr>
            <w:tcW w:w="3437" w:type="dxa"/>
            <w:vAlign w:val="bottom"/>
          </w:tcPr>
          <w:p w:rsidR="009838AA" w:rsidRPr="009838AA" w:rsidRDefault="009838AA" w:rsidP="009838AA">
            <w:pPr>
              <w:rPr>
                <w:rFonts w:eastAsia="Times New Roman" w:cs="Arial"/>
                <w:lang w:bidi="ar-SA"/>
              </w:rPr>
            </w:pPr>
            <w:r w:rsidRPr="009838AA">
              <w:rPr>
                <w:rFonts w:eastAsia="Times New Roman" w:cs="Arial"/>
                <w:lang w:bidi="ar-SA"/>
              </w:rPr>
              <w:t>Athletic Therapists</w:t>
            </w:r>
          </w:p>
        </w:tc>
        <w:tc>
          <w:tcPr>
            <w:tcW w:w="2977" w:type="dxa"/>
          </w:tcPr>
          <w:p w:rsidR="009838AA" w:rsidRPr="009838AA" w:rsidRDefault="009838AA" w:rsidP="009838AA">
            <w:pPr>
              <w:jc w:val="center"/>
              <w:rPr>
                <w:rFonts w:cs="Arial"/>
                <w:lang w:val="en-CA"/>
              </w:rPr>
            </w:pPr>
            <w:r w:rsidRPr="009838AA">
              <w:rPr>
                <w:rFonts w:cs="Arial"/>
                <w:lang w:val="en-CA"/>
              </w:rPr>
              <w:t>Ray D’Almeida</w:t>
            </w:r>
          </w:p>
        </w:tc>
        <w:tc>
          <w:tcPr>
            <w:tcW w:w="3122" w:type="dxa"/>
          </w:tcPr>
          <w:p w:rsidR="009838AA" w:rsidRPr="00EC45AB" w:rsidRDefault="000665AA" w:rsidP="00EC45AB">
            <w:pPr>
              <w:jc w:val="center"/>
              <w:rPr>
                <w:rFonts w:cs="Arial"/>
                <w:lang w:val="en-CA"/>
              </w:rPr>
            </w:pPr>
            <w:r>
              <w:rPr>
                <w:bCs/>
              </w:rPr>
              <w:t xml:space="preserve"> Ray D</w:t>
            </w:r>
            <w:r w:rsidR="00EC45AB" w:rsidRPr="00EC45AB">
              <w:rPr>
                <w:bCs/>
              </w:rPr>
              <w:t xml:space="preserve"> eh ah l m eh </w:t>
            </w:r>
            <w:proofErr w:type="spellStart"/>
            <w:r w:rsidR="00EC45AB" w:rsidRPr="00EC45AB">
              <w:rPr>
                <w:bCs/>
              </w:rPr>
              <w:t>ih</w:t>
            </w:r>
            <w:proofErr w:type="spellEnd"/>
            <w:r w:rsidR="00EC45AB" w:rsidRPr="00EC45AB">
              <w:rPr>
                <w:bCs/>
              </w:rPr>
              <w:t xml:space="preserve"> d aa</w:t>
            </w:r>
          </w:p>
        </w:tc>
        <w:tc>
          <w:tcPr>
            <w:tcW w:w="1656" w:type="dxa"/>
          </w:tcPr>
          <w:p w:rsidR="009838AA" w:rsidRPr="007562A8" w:rsidRDefault="00DD5397" w:rsidP="009838AA">
            <w:pPr>
              <w:jc w:val="center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4</w:t>
            </w:r>
          </w:p>
        </w:tc>
      </w:tr>
      <w:tr w:rsidR="009838AA" w:rsidRPr="00FA5C59" w:rsidTr="00265B26">
        <w:trPr>
          <w:trHeight w:val="239"/>
        </w:trPr>
        <w:tc>
          <w:tcPr>
            <w:tcW w:w="3437" w:type="dxa"/>
            <w:vAlign w:val="bottom"/>
          </w:tcPr>
          <w:p w:rsidR="009838AA" w:rsidRPr="009838AA" w:rsidRDefault="009838AA" w:rsidP="009838AA">
            <w:pPr>
              <w:rPr>
                <w:rFonts w:eastAsia="Times New Roman" w:cs="Arial"/>
                <w:lang w:bidi="ar-SA"/>
              </w:rPr>
            </w:pPr>
            <w:r w:rsidRPr="009838AA">
              <w:rPr>
                <w:rFonts w:eastAsia="Times New Roman" w:cs="Arial"/>
                <w:lang w:bidi="ar-SA"/>
              </w:rPr>
              <w:t>Athletic Therapists</w:t>
            </w:r>
          </w:p>
        </w:tc>
        <w:tc>
          <w:tcPr>
            <w:tcW w:w="2977" w:type="dxa"/>
          </w:tcPr>
          <w:p w:rsidR="009838AA" w:rsidRPr="009838AA" w:rsidRDefault="00DD5397" w:rsidP="009838AA">
            <w:pPr>
              <w:jc w:val="center"/>
              <w:rPr>
                <w:rFonts w:cs="Arial"/>
                <w:lang w:val="en-CA"/>
              </w:rPr>
            </w:pPr>
            <w:r>
              <w:rPr>
                <w:rFonts w:cs="Arial"/>
              </w:rPr>
              <w:t>Mel Ro</w:t>
            </w:r>
            <w:r w:rsidR="009838AA" w:rsidRPr="009838AA">
              <w:rPr>
                <w:rFonts w:cs="Arial"/>
              </w:rPr>
              <w:t>gers</w:t>
            </w:r>
          </w:p>
        </w:tc>
        <w:tc>
          <w:tcPr>
            <w:tcW w:w="3122" w:type="dxa"/>
          </w:tcPr>
          <w:p w:rsidR="009838AA" w:rsidRPr="00EC45AB" w:rsidRDefault="000665AA" w:rsidP="00EC45AB">
            <w:pPr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cs="Arial"/>
                <w:bCs/>
              </w:rPr>
              <w:t>Mel R</w:t>
            </w:r>
            <w:r w:rsidR="00EC45AB" w:rsidRPr="00EC45AB">
              <w:rPr>
                <w:rFonts w:cs="Arial"/>
                <w:bCs/>
              </w:rPr>
              <w:t xml:space="preserve"> ah - j </w:t>
            </w:r>
            <w:proofErr w:type="spellStart"/>
            <w:r w:rsidR="00EC45AB" w:rsidRPr="00EC45AB">
              <w:rPr>
                <w:rFonts w:cs="Arial"/>
                <w:bCs/>
              </w:rPr>
              <w:t>er</w:t>
            </w:r>
            <w:proofErr w:type="spellEnd"/>
            <w:r w:rsidR="00EC45AB" w:rsidRPr="00EC45AB">
              <w:rPr>
                <w:rFonts w:cs="Arial"/>
                <w:bCs/>
              </w:rPr>
              <w:t xml:space="preserve"> z</w:t>
            </w:r>
          </w:p>
        </w:tc>
        <w:tc>
          <w:tcPr>
            <w:tcW w:w="1656" w:type="dxa"/>
            <w:vAlign w:val="bottom"/>
          </w:tcPr>
          <w:p w:rsidR="009838AA" w:rsidRPr="007562A8" w:rsidRDefault="00DD5397" w:rsidP="009838AA">
            <w:pPr>
              <w:jc w:val="center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1</w:t>
            </w:r>
          </w:p>
        </w:tc>
      </w:tr>
    </w:tbl>
    <w:p w:rsidR="00681B80" w:rsidRDefault="00681B80">
      <w:pPr>
        <w:spacing w:before="1"/>
        <w:rPr>
          <w:sz w:val="19"/>
        </w:rPr>
      </w:pPr>
    </w:p>
    <w:p w:rsidR="00681B80" w:rsidRDefault="00E76710">
      <w:pPr>
        <w:pStyle w:val="BodyText"/>
        <w:spacing w:before="0" w:line="235" w:lineRule="auto"/>
        <w:ind w:left="745" w:right="967"/>
      </w:pPr>
      <w:r>
        <w:t xml:space="preserve">The information collected in this form is used and disclosed by the Ontario Colleges Athletic Association (OCAA) in </w:t>
      </w:r>
      <w:proofErr w:type="spellStart"/>
      <w:r>
        <w:t>accordanc</w:t>
      </w:r>
      <w:proofErr w:type="spellEnd"/>
      <w:r>
        <w:t xml:space="preserve"> e with the terms The Personal Information Protection Policy. For further information about OCAA collection, use and disclosure of personal information, see our Personal Information Protection Policy at </w:t>
      </w:r>
      <w:hyperlink r:id="rId5">
        <w:r>
          <w:rPr>
            <w:color w:val="0000FF"/>
            <w:u w:val="single" w:color="0000FF"/>
          </w:rPr>
          <w:t>www.ocaa.com</w:t>
        </w:r>
        <w:r>
          <w:t>.</w:t>
        </w:r>
      </w:hyperlink>
    </w:p>
    <w:sectPr w:rsidR="00681B80">
      <w:type w:val="continuous"/>
      <w:pgSz w:w="12240" w:h="15840"/>
      <w:pgMar w:top="22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80"/>
    <w:rsid w:val="00051F25"/>
    <w:rsid w:val="000664CC"/>
    <w:rsid w:val="000665AA"/>
    <w:rsid w:val="000A49FB"/>
    <w:rsid w:val="00140895"/>
    <w:rsid w:val="00233161"/>
    <w:rsid w:val="0025540B"/>
    <w:rsid w:val="00265B26"/>
    <w:rsid w:val="00276D9A"/>
    <w:rsid w:val="002B727A"/>
    <w:rsid w:val="002E090B"/>
    <w:rsid w:val="00320DB7"/>
    <w:rsid w:val="00332FF3"/>
    <w:rsid w:val="003B1EF1"/>
    <w:rsid w:val="003C1E95"/>
    <w:rsid w:val="003E1AD4"/>
    <w:rsid w:val="00420D29"/>
    <w:rsid w:val="0043602A"/>
    <w:rsid w:val="00485014"/>
    <w:rsid w:val="005349F2"/>
    <w:rsid w:val="00593221"/>
    <w:rsid w:val="006057AE"/>
    <w:rsid w:val="00681B80"/>
    <w:rsid w:val="006A63AD"/>
    <w:rsid w:val="006F2762"/>
    <w:rsid w:val="00712EB3"/>
    <w:rsid w:val="007472D3"/>
    <w:rsid w:val="007937E6"/>
    <w:rsid w:val="008154DC"/>
    <w:rsid w:val="00816FA2"/>
    <w:rsid w:val="00821B53"/>
    <w:rsid w:val="008B1D7F"/>
    <w:rsid w:val="008D194C"/>
    <w:rsid w:val="008F4D7A"/>
    <w:rsid w:val="00931F9A"/>
    <w:rsid w:val="00964C72"/>
    <w:rsid w:val="009838AA"/>
    <w:rsid w:val="00990E88"/>
    <w:rsid w:val="00A163F4"/>
    <w:rsid w:val="00A33888"/>
    <w:rsid w:val="00A8361A"/>
    <w:rsid w:val="00AB075C"/>
    <w:rsid w:val="00AC7609"/>
    <w:rsid w:val="00B23AFD"/>
    <w:rsid w:val="00C62F4A"/>
    <w:rsid w:val="00C64655"/>
    <w:rsid w:val="00C87F61"/>
    <w:rsid w:val="00DD5397"/>
    <w:rsid w:val="00DE30AD"/>
    <w:rsid w:val="00E76710"/>
    <w:rsid w:val="00E86010"/>
    <w:rsid w:val="00EC45AB"/>
    <w:rsid w:val="00F02AA4"/>
    <w:rsid w:val="00F710EE"/>
    <w:rsid w:val="00F86178"/>
    <w:rsid w:val="00FA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43B3"/>
  <w15:docId w15:val="{FE2E3F04-279A-451E-B004-793E0C9B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4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72"/>
    <w:rPr>
      <w:rFonts w:ascii="Segoe UI" w:eastAsia="Arial Narrow" w:hAnsi="Segoe UI" w:cs="Segoe UI"/>
      <w:sz w:val="18"/>
      <w:szCs w:val="18"/>
      <w:lang w:bidi="en-US"/>
    </w:rPr>
  </w:style>
  <w:style w:type="paragraph" w:styleId="NormalWeb">
    <w:name w:val="Normal (Web)"/>
    <w:basedOn w:val="Normal"/>
    <w:uiPriority w:val="99"/>
    <w:unhideWhenUsed/>
    <w:rsid w:val="00A8361A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CA" w:eastAsia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caa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594DBD85.dotm</Template>
  <TotalTime>22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COLLEGES ATHLETIC ASSOCIATION</vt:lpstr>
    </vt:vector>
  </TitlesOfParts>
  <Company>Fleming College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COLLEGES ATHLETIC ASSOCIATION</dc:title>
  <dc:creator>Scott Dennis</dc:creator>
  <cp:lastModifiedBy>Jane Bolin</cp:lastModifiedBy>
  <cp:revision>9</cp:revision>
  <cp:lastPrinted>2020-01-10T19:10:00Z</cp:lastPrinted>
  <dcterms:created xsi:type="dcterms:W3CDTF">2020-01-10T02:59:00Z</dcterms:created>
  <dcterms:modified xsi:type="dcterms:W3CDTF">2020-01-21T18:39:00Z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2019-09-06T00:00:00Z</vt:filetime>
  </property>
</Properties>
</file>